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id w:val="1337806090"/>
        <w:lock w:val="contentLocked"/>
        <w:placeholder>
          <w:docPart w:val="DefaultPlaceholder_1081868574"/>
        </w:placeholder>
        <w:group/>
      </w:sdtPr>
      <w:sdtEndPr/>
      <w:sdtContent>
        <w:p w:rsidR="006C3D0A" w:rsidRPr="00397499" w:rsidRDefault="009766E1" w:rsidP="009766E1">
          <w:pPr>
            <w:pStyle w:val="Title"/>
          </w:pPr>
          <w:r w:rsidRPr="00397499">
            <w:t>Expression of Interest for Job Substitution</w:t>
          </w:r>
        </w:p>
        <w:p w:rsidR="004B4560" w:rsidRPr="00397499" w:rsidRDefault="004B4560" w:rsidP="004B4560">
          <w:pPr>
            <w:pStyle w:val="Heading1"/>
          </w:pPr>
          <w:r w:rsidRPr="00397499">
            <w:t>About</w:t>
          </w:r>
        </w:p>
        <w:p w:rsidR="004B4560" w:rsidRPr="00397499" w:rsidRDefault="004B4560" w:rsidP="004B4560">
          <w:r w:rsidRPr="00397499">
            <w:t>This form is for CRPEG members to apply for voluntary job substitution.</w:t>
          </w:r>
        </w:p>
        <w:p w:rsidR="009766E1" w:rsidRPr="00397499" w:rsidRDefault="009766E1" w:rsidP="009766E1">
          <w:pPr>
            <w:pStyle w:val="Heading1"/>
          </w:pPr>
          <w:r w:rsidRPr="00397499">
            <w:t>Background</w:t>
          </w:r>
        </w:p>
        <w:p w:rsidR="009766E1" w:rsidRPr="00397499" w:rsidRDefault="009766E1" w:rsidP="009766E1">
          <w:r w:rsidRPr="00397499">
            <w:t>As per Article 19.03 of CRPEG’s Collective Agreement:</w:t>
          </w:r>
        </w:p>
        <w:p w:rsidR="009766E1" w:rsidRPr="00397499" w:rsidRDefault="009766E1" w:rsidP="009766E1">
          <w:r w:rsidRPr="00397499">
            <w:t>An employee in a funded position may apply for voluntary</w:t>
          </w:r>
          <w:r w:rsidR="004B4560" w:rsidRPr="00397499">
            <w:t xml:space="preserve"> </w:t>
          </w:r>
          <w:r w:rsidRPr="00397499">
            <w:t>substitution with an employee who is in receipt of a lay-off notice. The Manager</w:t>
          </w:r>
          <w:r w:rsidR="004B4560" w:rsidRPr="00397499">
            <w:t xml:space="preserve"> </w:t>
          </w:r>
          <w:r w:rsidRPr="00397499">
            <w:t>in whose branch the funded position resides will be responsible to determine</w:t>
          </w:r>
          <w:r w:rsidR="004B4560" w:rsidRPr="00397499">
            <w:t xml:space="preserve"> </w:t>
          </w:r>
          <w:r w:rsidRPr="00397499">
            <w:t>whether to allow the substitution based on knowledge, skill and ability to do the</w:t>
          </w:r>
          <w:r w:rsidR="004B4560" w:rsidRPr="00397499">
            <w:t xml:space="preserve"> </w:t>
          </w:r>
          <w:r w:rsidRPr="00397499">
            <w:t>remaining work, and other bona fide business considerations.</w:t>
          </w:r>
        </w:p>
        <w:p w:rsidR="009766E1" w:rsidRPr="00397499" w:rsidRDefault="004B4560" w:rsidP="004B4560">
          <w:pPr>
            <w:pStyle w:val="Heading1"/>
          </w:pPr>
          <w:r w:rsidRPr="00397499">
            <w:t>CRPEG Member Details</w:t>
          </w:r>
        </w:p>
        <w:tbl>
          <w:tblPr>
            <w:tblStyle w:val="TableGrid"/>
            <w:tblW w:w="10080" w:type="dxa"/>
            <w:tblCellMar>
              <w:top w:w="86" w:type="dxa"/>
              <w:left w:w="115" w:type="dxa"/>
              <w:bottom w:w="86" w:type="dxa"/>
              <w:right w:w="115" w:type="dxa"/>
            </w:tblCellMar>
            <w:tblLook w:val="0600" w:firstRow="0" w:lastRow="0" w:firstColumn="0" w:lastColumn="0" w:noHBand="1" w:noVBand="1"/>
          </w:tblPr>
          <w:tblGrid>
            <w:gridCol w:w="2160"/>
            <w:gridCol w:w="7920"/>
          </w:tblGrid>
          <w:tr w:rsidR="00424079" w:rsidRPr="00397499" w:rsidTr="00BB1C9B">
            <w:trPr>
              <w:cantSplit/>
            </w:trPr>
            <w:tc>
              <w:tcPr>
                <w:tcW w:w="2160" w:type="dxa"/>
              </w:tcPr>
              <w:p w:rsidR="00424079" w:rsidRPr="00397499" w:rsidRDefault="00424079" w:rsidP="002F0CD0">
                <w:r w:rsidRPr="00397499">
                  <w:t>Employee Name:</w:t>
                </w:r>
              </w:p>
            </w:tc>
            <w:sdt>
              <w:sdtPr>
                <w:id w:val="-2063699276"/>
                <w:placeholder>
                  <w:docPart w:val="6C5B3DC6A2C748989B7A2E9D736D281C"/>
                </w:placeholder>
                <w:showingPlcHdr/>
                <w:text/>
              </w:sdtPr>
              <w:sdtEndPr/>
              <w:sdtContent>
                <w:tc>
                  <w:tcPr>
                    <w:tcW w:w="7920" w:type="dxa"/>
                  </w:tcPr>
                  <w:p w:rsidR="00424079" w:rsidRPr="00397499" w:rsidRDefault="00B6353A" w:rsidP="002F0CD0">
                    <w:r w:rsidRPr="00397499">
                      <w:rPr>
                        <w:rStyle w:val="PlaceholderText"/>
                      </w:rPr>
                      <w:t>Enter employee</w:t>
                    </w:r>
                    <w:r w:rsidR="005E0AC7">
                      <w:rPr>
                        <w:rStyle w:val="PlaceholderText"/>
                      </w:rPr>
                      <w:t>’s</w:t>
                    </w:r>
                    <w:r w:rsidRPr="00397499">
                      <w:rPr>
                        <w:rStyle w:val="PlaceholderText"/>
                      </w:rPr>
                      <w:t xml:space="preserve"> name.</w:t>
                    </w:r>
                  </w:p>
                </w:tc>
              </w:sdtContent>
            </w:sdt>
          </w:tr>
          <w:tr w:rsidR="00424079" w:rsidRPr="00397499" w:rsidTr="00BB1C9B">
            <w:trPr>
              <w:cantSplit/>
            </w:trPr>
            <w:tc>
              <w:tcPr>
                <w:tcW w:w="2160" w:type="dxa"/>
              </w:tcPr>
              <w:p w:rsidR="00424079" w:rsidRPr="00397499" w:rsidRDefault="00424079" w:rsidP="002F0CD0">
                <w:r w:rsidRPr="00397499">
                  <w:t>Employee Number:</w:t>
                </w:r>
              </w:p>
            </w:tc>
            <w:sdt>
              <w:sdtPr>
                <w:id w:val="759557544"/>
                <w:placeholder>
                  <w:docPart w:val="673EAA2DE9BE4CF8ABE8238418F3E6F3"/>
                </w:placeholder>
                <w:showingPlcHdr/>
                <w:text/>
              </w:sdtPr>
              <w:sdtEndPr/>
              <w:sdtContent>
                <w:tc>
                  <w:tcPr>
                    <w:tcW w:w="7920" w:type="dxa"/>
                  </w:tcPr>
                  <w:p w:rsidR="00424079" w:rsidRPr="00397499" w:rsidRDefault="00B6353A" w:rsidP="002F0CD0">
                    <w:r w:rsidRPr="00397499">
                      <w:rPr>
                        <w:rStyle w:val="PlaceholderText"/>
                      </w:rPr>
                      <w:t>Enter employee number.</w:t>
                    </w:r>
                  </w:p>
                </w:tc>
              </w:sdtContent>
            </w:sdt>
          </w:tr>
          <w:tr w:rsidR="00424079" w:rsidRPr="00397499" w:rsidTr="00BB1C9B">
            <w:trPr>
              <w:cantSplit/>
            </w:trPr>
            <w:tc>
              <w:tcPr>
                <w:tcW w:w="2160" w:type="dxa"/>
              </w:tcPr>
              <w:p w:rsidR="00424079" w:rsidRPr="00397499" w:rsidRDefault="00424079" w:rsidP="002F0CD0">
                <w:r w:rsidRPr="00397499">
                  <w:t>Branch:</w:t>
                </w:r>
              </w:p>
            </w:tc>
            <w:sdt>
              <w:sdtPr>
                <w:id w:val="-796299846"/>
                <w:placeholder>
                  <w:docPart w:val="5C0F71B313304CA28C2FF6974E88F9CC"/>
                </w:placeholder>
                <w:showingPlcHdr/>
                <w:text/>
              </w:sdtPr>
              <w:sdtEndPr/>
              <w:sdtContent>
                <w:tc>
                  <w:tcPr>
                    <w:tcW w:w="7920" w:type="dxa"/>
                  </w:tcPr>
                  <w:p w:rsidR="00424079" w:rsidRPr="00397499" w:rsidRDefault="00B6353A" w:rsidP="002F0CD0">
                    <w:r w:rsidRPr="00397499">
                      <w:rPr>
                        <w:rStyle w:val="PlaceholderText"/>
                      </w:rPr>
                      <w:t>Enter branch</w:t>
                    </w:r>
                    <w:r w:rsidR="00702C42">
                      <w:rPr>
                        <w:rStyle w:val="PlaceholderText"/>
                      </w:rPr>
                      <w:t xml:space="preserve"> name</w:t>
                    </w:r>
                    <w:r w:rsidR="005E0AC7">
                      <w:rPr>
                        <w:rStyle w:val="PlaceholderText"/>
                      </w:rPr>
                      <w:t xml:space="preserve"> of employee</w:t>
                    </w:r>
                    <w:r w:rsidRPr="00397499">
                      <w:rPr>
                        <w:rStyle w:val="PlaceholderText"/>
                      </w:rPr>
                      <w:t>.</w:t>
                    </w:r>
                  </w:p>
                </w:tc>
              </w:sdtContent>
            </w:sdt>
          </w:tr>
          <w:tr w:rsidR="00424079" w:rsidRPr="00397499" w:rsidTr="00BB1C9B">
            <w:trPr>
              <w:cantSplit/>
            </w:trPr>
            <w:tc>
              <w:tcPr>
                <w:tcW w:w="2160" w:type="dxa"/>
              </w:tcPr>
              <w:p w:rsidR="00424079" w:rsidRPr="00397499" w:rsidRDefault="00424079" w:rsidP="002F0CD0">
                <w:r w:rsidRPr="00397499">
                  <w:t>Branch Manager:</w:t>
                </w:r>
              </w:p>
            </w:tc>
            <w:sdt>
              <w:sdtPr>
                <w:id w:val="-1030413215"/>
                <w:placeholder>
                  <w:docPart w:val="8CF2D78913074C368C97B981CC6F1E34"/>
                </w:placeholder>
                <w:showingPlcHdr/>
                <w:text/>
              </w:sdtPr>
              <w:sdtEndPr/>
              <w:sdtContent>
                <w:tc>
                  <w:tcPr>
                    <w:tcW w:w="7920" w:type="dxa"/>
                  </w:tcPr>
                  <w:p w:rsidR="00424079" w:rsidRPr="00397499" w:rsidRDefault="00B6353A" w:rsidP="002F0CD0">
                    <w:r w:rsidRPr="00397499">
                      <w:rPr>
                        <w:rStyle w:val="PlaceholderText"/>
                      </w:rPr>
                      <w:t>Enter branch manager</w:t>
                    </w:r>
                    <w:r w:rsidR="005E0AC7">
                      <w:rPr>
                        <w:rStyle w:val="PlaceholderText"/>
                      </w:rPr>
                      <w:t>’s name</w:t>
                    </w:r>
                    <w:r w:rsidRPr="00397499">
                      <w:rPr>
                        <w:rStyle w:val="PlaceholderText"/>
                      </w:rPr>
                      <w:t>.</w:t>
                    </w:r>
                  </w:p>
                </w:tc>
              </w:sdtContent>
            </w:sdt>
          </w:tr>
          <w:tr w:rsidR="006954BA" w:rsidRPr="00397499" w:rsidTr="00BB1C9B">
            <w:trPr>
              <w:cantSplit/>
            </w:trPr>
            <w:tc>
              <w:tcPr>
                <w:tcW w:w="2160" w:type="dxa"/>
              </w:tcPr>
              <w:p w:rsidR="006954BA" w:rsidRPr="00397499" w:rsidRDefault="006954BA" w:rsidP="002F0CD0">
                <w:r w:rsidRPr="00397499">
                  <w:t>Job Title:</w:t>
                </w:r>
              </w:p>
            </w:tc>
            <w:sdt>
              <w:sdtPr>
                <w:id w:val="-1542433739"/>
                <w:placeholder>
                  <w:docPart w:val="2BA092FA673D49E6AE695D5153B3B1AE"/>
                </w:placeholder>
                <w:showingPlcHdr/>
                <w:text/>
              </w:sdtPr>
              <w:sdtEndPr/>
              <w:sdtContent>
                <w:tc>
                  <w:tcPr>
                    <w:tcW w:w="7920" w:type="dxa"/>
                  </w:tcPr>
                  <w:p w:rsidR="006954BA" w:rsidRPr="00397499" w:rsidRDefault="006954BA" w:rsidP="002F0CD0">
                    <w:r w:rsidRPr="00397499">
                      <w:rPr>
                        <w:rStyle w:val="PlaceholderText"/>
                      </w:rPr>
                      <w:t xml:space="preserve">Enter </w:t>
                    </w:r>
                    <w:r w:rsidR="005E0AC7">
                      <w:rPr>
                        <w:rStyle w:val="PlaceholderText"/>
                      </w:rPr>
                      <w:t xml:space="preserve">employee’s </w:t>
                    </w:r>
                    <w:r w:rsidRPr="00397499">
                      <w:rPr>
                        <w:rStyle w:val="PlaceholderText"/>
                      </w:rPr>
                      <w:t>job title.</w:t>
                    </w:r>
                  </w:p>
                </w:tc>
              </w:sdtContent>
            </w:sdt>
          </w:tr>
          <w:tr w:rsidR="006954BA" w:rsidRPr="00397499" w:rsidTr="00BB1C9B">
            <w:trPr>
              <w:cantSplit/>
              <w:trHeight w:val="2880"/>
            </w:trPr>
            <w:tc>
              <w:tcPr>
                <w:tcW w:w="2160" w:type="dxa"/>
              </w:tcPr>
              <w:p w:rsidR="006954BA" w:rsidRPr="00397499" w:rsidRDefault="006954BA" w:rsidP="002F0CD0">
                <w:r>
                  <w:t>Job Duties:</w:t>
                </w:r>
              </w:p>
            </w:tc>
            <w:sdt>
              <w:sdtPr>
                <w:id w:val="1648935812"/>
                <w:placeholder>
                  <w:docPart w:val="9FB3B03288734EB2B748C6873A595E7B"/>
                </w:placeholder>
                <w:showingPlcHdr/>
              </w:sdtPr>
              <w:sdtEndPr/>
              <w:sdtContent>
                <w:tc>
                  <w:tcPr>
                    <w:tcW w:w="7920" w:type="dxa"/>
                  </w:tcPr>
                  <w:p w:rsidR="006954BA" w:rsidRDefault="002F0CD0" w:rsidP="003B6368">
                    <w:r>
                      <w:rPr>
                        <w:rStyle w:val="PlaceholderText"/>
                      </w:rPr>
                      <w:t>Enter current job duties</w:t>
                    </w:r>
                    <w:r w:rsidRPr="00710628">
                      <w:rPr>
                        <w:rStyle w:val="PlaceholderText"/>
                      </w:rPr>
                      <w:t>.</w:t>
                    </w:r>
                  </w:p>
                </w:tc>
              </w:sdtContent>
            </w:sdt>
          </w:tr>
          <w:tr w:rsidR="006954BA" w:rsidRPr="00397499" w:rsidTr="00BB1C9B">
            <w:trPr>
              <w:cantSplit/>
              <w:trHeight w:val="1728"/>
            </w:trPr>
            <w:tc>
              <w:tcPr>
                <w:tcW w:w="2160" w:type="dxa"/>
              </w:tcPr>
              <w:p w:rsidR="006954BA" w:rsidRPr="00397499" w:rsidRDefault="006954BA" w:rsidP="002F0CD0">
                <w:r>
                  <w:t>Job Qualifications:</w:t>
                </w:r>
              </w:p>
            </w:tc>
            <w:sdt>
              <w:sdtPr>
                <w:id w:val="171767626"/>
                <w:placeholder>
                  <w:docPart w:val="DABC5DCC5E324EC781646622FFCB5720"/>
                </w:placeholder>
                <w:showingPlcHdr/>
              </w:sdtPr>
              <w:sdtEndPr/>
              <w:sdtContent>
                <w:tc>
                  <w:tcPr>
                    <w:tcW w:w="7920" w:type="dxa"/>
                  </w:tcPr>
                  <w:p w:rsidR="006954BA" w:rsidRDefault="002F0CD0" w:rsidP="003B6368">
                    <w:r>
                      <w:rPr>
                        <w:rStyle w:val="PlaceholderText"/>
                      </w:rPr>
                      <w:t xml:space="preserve">Enter qualifications required to perform </w:t>
                    </w:r>
                    <w:r w:rsidR="00702C42">
                      <w:rPr>
                        <w:rStyle w:val="PlaceholderText"/>
                      </w:rPr>
                      <w:t xml:space="preserve">current </w:t>
                    </w:r>
                    <w:r>
                      <w:rPr>
                        <w:rStyle w:val="PlaceholderText"/>
                      </w:rPr>
                      <w:t>job duties</w:t>
                    </w:r>
                    <w:r w:rsidRPr="00710628">
                      <w:rPr>
                        <w:rStyle w:val="PlaceholderText"/>
                      </w:rPr>
                      <w:t>.</w:t>
                    </w:r>
                  </w:p>
                </w:tc>
              </w:sdtContent>
            </w:sdt>
          </w:tr>
        </w:tbl>
        <w:p w:rsidR="004B4560" w:rsidRDefault="00783B7E" w:rsidP="00783B7E">
          <w:pPr>
            <w:pStyle w:val="Heading1"/>
          </w:pPr>
          <w:r>
            <w:lastRenderedPageBreak/>
            <w:t>Signature</w:t>
          </w:r>
        </w:p>
        <w:p w:rsidR="00702C42" w:rsidRDefault="00702C42" w:rsidP="009F1DC7">
          <w:pPr>
            <w:keepNext/>
          </w:pPr>
          <w:r>
            <w:t xml:space="preserve">I wish to offer my position for </w:t>
          </w:r>
          <w:r w:rsidR="005E0AC7">
            <w:t xml:space="preserve">job </w:t>
          </w:r>
          <w:r>
            <w:t xml:space="preserve">substitution. I understand that by doing so, I could be laid off from </w:t>
          </w:r>
          <w:r w:rsidR="005E0AC7">
            <w:t>CNL</w:t>
          </w:r>
          <w:r>
            <w:t xml:space="preserve"> if a successful match is found.</w:t>
          </w:r>
        </w:p>
        <w:tbl>
          <w:tblPr>
            <w:tblStyle w:val="TableGrid"/>
            <w:tblW w:w="10080" w:type="dxa"/>
            <w:tblCellMar>
              <w:top w:w="86" w:type="dxa"/>
              <w:left w:w="115" w:type="dxa"/>
              <w:bottom w:w="86" w:type="dxa"/>
              <w:right w:w="115" w:type="dxa"/>
            </w:tblCellMar>
            <w:tblLook w:val="0600" w:firstRow="0" w:lastRow="0" w:firstColumn="0" w:lastColumn="0" w:noHBand="1" w:noVBand="1"/>
          </w:tblPr>
          <w:tblGrid>
            <w:gridCol w:w="2160"/>
            <w:gridCol w:w="5040"/>
            <w:gridCol w:w="864"/>
            <w:gridCol w:w="2016"/>
          </w:tblGrid>
          <w:tr w:rsidR="009F1DC7" w:rsidRPr="00397499" w:rsidTr="00BB1C9B">
            <w:trPr>
              <w:cantSplit/>
              <w:trHeight w:val="576"/>
            </w:trPr>
            <w:tc>
              <w:tcPr>
                <w:tcW w:w="2160" w:type="dxa"/>
                <w:vAlign w:val="center"/>
              </w:tcPr>
              <w:p w:rsidR="005E0AC7" w:rsidRPr="00397499" w:rsidRDefault="005E0AC7" w:rsidP="00134548">
                <w:r w:rsidRPr="00397499">
                  <w:t xml:space="preserve">Employee </w:t>
                </w:r>
                <w:r>
                  <w:t>Signature</w:t>
                </w:r>
                <w:r w:rsidRPr="00397499">
                  <w:t>:</w:t>
                </w:r>
              </w:p>
            </w:tc>
            <w:sdt>
              <w:sdtPr>
                <w:id w:val="-1246645956"/>
                <w:placeholder>
                  <w:docPart w:val="32693B1781244B3CB29F5DAE1C5C145C"/>
                </w:placeholder>
                <w:showingPlcHdr/>
              </w:sdtPr>
              <w:sdtEndPr/>
              <w:sdtContent>
                <w:tc>
                  <w:tcPr>
                    <w:tcW w:w="5040" w:type="dxa"/>
                    <w:vAlign w:val="center"/>
                  </w:tcPr>
                  <w:p w:rsidR="005E0AC7" w:rsidRPr="00397499" w:rsidRDefault="005E0AC7" w:rsidP="00134548">
                    <w:r>
                      <w:rPr>
                        <w:rStyle w:val="PlaceholderText"/>
                      </w:rPr>
                      <w:t>Sign here</w:t>
                    </w:r>
                    <w:r w:rsidRPr="00710628">
                      <w:rPr>
                        <w:rStyle w:val="PlaceholderText"/>
                      </w:rPr>
                      <w:t>.</w:t>
                    </w:r>
                  </w:p>
                </w:tc>
              </w:sdtContent>
            </w:sdt>
            <w:tc>
              <w:tcPr>
                <w:tcW w:w="864" w:type="dxa"/>
                <w:vAlign w:val="center"/>
              </w:tcPr>
              <w:p w:rsidR="005E0AC7" w:rsidRDefault="005E0AC7" w:rsidP="00134548">
                <w:r>
                  <w:t>Date:</w:t>
                </w:r>
              </w:p>
            </w:tc>
            <w:sdt>
              <w:sdtPr>
                <w:id w:val="195368649"/>
                <w:placeholder>
                  <w:docPart w:val="16FFC20D172143698F86A6267E4D4F80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016" w:type="dxa"/>
                    <w:vAlign w:val="center"/>
                  </w:tcPr>
                  <w:p w:rsidR="005E0AC7" w:rsidRDefault="005E0AC7" w:rsidP="00134548">
                    <w:r>
                      <w:rPr>
                        <w:rStyle w:val="PlaceholderText"/>
                      </w:rPr>
                      <w:t>E</w:t>
                    </w:r>
                    <w:r w:rsidRPr="00710628">
                      <w:rPr>
                        <w:rStyle w:val="PlaceholderText"/>
                      </w:rPr>
                      <w:t>nter date.</w:t>
                    </w:r>
                  </w:p>
                </w:tc>
              </w:sdtContent>
            </w:sdt>
          </w:tr>
        </w:tbl>
        <w:p w:rsidR="00702C42" w:rsidRDefault="00783B7E" w:rsidP="00783B7E">
          <w:pPr>
            <w:pStyle w:val="Heading1"/>
          </w:pPr>
          <w:r>
            <w:t>Submission</w:t>
          </w:r>
        </w:p>
        <w:p w:rsidR="00702C42" w:rsidRPr="00397499" w:rsidRDefault="00702C42" w:rsidP="00702C42">
          <w:r>
            <w:t xml:space="preserve">Please forward your expression of interest to Jonathan Fitzpatrick (CRPEG President) at </w:t>
          </w:r>
          <w:hyperlink r:id="rId8" w:history="1">
            <w:r w:rsidR="002F2B2F" w:rsidRPr="00710628">
              <w:rPr>
                <w:rStyle w:val="Hyperlink"/>
              </w:rPr>
              <w:t>crpeg@crpeg.ca</w:t>
            </w:r>
          </w:hyperlink>
          <w:r w:rsidR="002F2B2F">
            <w:t xml:space="preserve"> </w:t>
          </w:r>
          <w:r>
            <w:t xml:space="preserve">or </w:t>
          </w:r>
          <w:hyperlink r:id="rId9" w:history="1">
            <w:r w:rsidR="002F2B2F" w:rsidRPr="00710628">
              <w:rPr>
                <w:rStyle w:val="Hyperlink"/>
              </w:rPr>
              <w:t>jonathan.fitzpatrick@cnl.ca</w:t>
            </w:r>
          </w:hyperlink>
          <w:r>
            <w:t>.</w:t>
          </w:r>
        </w:p>
      </w:sdtContent>
    </w:sdt>
    <w:sectPr w:rsidR="00702C42" w:rsidRPr="00397499" w:rsidSect="003F7183"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900" w:footer="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6E1" w:rsidRDefault="009766E1" w:rsidP="00124DA3">
      <w:pPr>
        <w:spacing w:after="0" w:line="240" w:lineRule="auto"/>
      </w:pPr>
      <w:r>
        <w:separator/>
      </w:r>
    </w:p>
  </w:endnote>
  <w:endnote w:type="continuationSeparator" w:id="0">
    <w:p w:rsidR="009766E1" w:rsidRDefault="009766E1" w:rsidP="0012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B27" w:rsidRPr="00B66839" w:rsidRDefault="008B5B27" w:rsidP="00B66839">
    <w:pPr>
      <w:pStyle w:val="Footer"/>
    </w:pPr>
    <w:r w:rsidRPr="00B66839">
      <w:fldChar w:fldCharType="begin"/>
    </w:r>
    <w:r w:rsidRPr="00B66839">
      <w:instrText xml:space="preserve"> PAGE   \* MERGEFORMAT </w:instrText>
    </w:r>
    <w:r w:rsidRPr="00B66839">
      <w:fldChar w:fldCharType="separate"/>
    </w:r>
    <w:r w:rsidR="00970B8A">
      <w:rPr>
        <w:noProof/>
      </w:rPr>
      <w:t>2</w:t>
    </w:r>
    <w:r w:rsidRPr="00B6683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839" w:rsidRPr="009F1DC7" w:rsidRDefault="009F1DC7" w:rsidP="009F1DC7">
    <w:pPr>
      <w:pStyle w:val="Footer"/>
      <w:rPr>
        <w:noProof/>
      </w:rPr>
    </w:pPr>
    <w:r w:rsidRPr="009F1DC7">
      <w:rPr>
        <w:noProof/>
      </w:rPr>
      <w:t>Revision</w:t>
    </w:r>
    <w:r>
      <w:rPr>
        <w:noProof/>
      </w:rPr>
      <w:t> </w:t>
    </w:r>
    <w:r w:rsidRPr="009F1DC7">
      <w:rPr>
        <w:noProof/>
      </w:rPr>
      <w:t>1</w:t>
    </w:r>
    <w:r w:rsidR="00FC32E4">
      <w:rPr>
        <w:noProof/>
      </w:rPr>
      <w:t xml:space="preserve">, </w:t>
    </w:r>
    <w:r w:rsidRPr="009F1DC7">
      <w:rPr>
        <w:noProof/>
      </w:rPr>
      <w:t>20</w:t>
    </w:r>
    <w:r>
      <w:rPr>
        <w:noProof/>
      </w:rPr>
      <w:t>1</w:t>
    </w:r>
    <w:r w:rsidRPr="009F1DC7">
      <w:rPr>
        <w:noProof/>
      </w:rPr>
      <w:t>9-</w:t>
    </w:r>
    <w:r>
      <w:rPr>
        <w:noProof/>
      </w:rPr>
      <w:t>07</w:t>
    </w:r>
    <w:r w:rsidRPr="009F1DC7">
      <w:rPr>
        <w:noProof/>
      </w:rPr>
      <w:t>-</w:t>
    </w:r>
    <w:r>
      <w:rPr>
        <w:noProof/>
      </w:rPr>
      <w:t>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6E1" w:rsidRDefault="009766E1" w:rsidP="00124DA3">
      <w:pPr>
        <w:spacing w:after="0" w:line="240" w:lineRule="auto"/>
      </w:pPr>
      <w:r>
        <w:separator/>
      </w:r>
    </w:p>
  </w:footnote>
  <w:footnote w:type="continuationSeparator" w:id="0">
    <w:p w:rsidR="009766E1" w:rsidRDefault="009766E1" w:rsidP="0012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0D6" w:rsidRPr="00B66839" w:rsidRDefault="003920D6" w:rsidP="00B66839">
    <w:pPr>
      <w:pStyle w:val="Header"/>
      <w:spacing w:after="540"/>
    </w:pPr>
    <w:r w:rsidRPr="00B66839">
      <w:rPr>
        <w:noProof/>
        <w:lang w:eastAsia="en-CA"/>
      </w:rPr>
      <w:drawing>
        <wp:inline distT="0" distB="0" distL="0" distR="0" wp14:anchorId="6DBC4884" wp14:editId="6B36DFAB">
          <wp:extent cx="6400800" cy="538687"/>
          <wp:effectExtent l="0" t="0" r="0" b="0"/>
          <wp:docPr id="1" name="Picture 1" descr="H:\CRPEG\CRPEG Letterhead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RPEG\CRPEG Letterhead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38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C6A93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4CA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56FB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AAC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DACF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484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7EB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F413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B49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F4E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E1"/>
    <w:rsid w:val="000E5996"/>
    <w:rsid w:val="00124DA3"/>
    <w:rsid w:val="00134548"/>
    <w:rsid w:val="002F0CD0"/>
    <w:rsid w:val="002F2B2F"/>
    <w:rsid w:val="003920D6"/>
    <w:rsid w:val="00397499"/>
    <w:rsid w:val="003B6368"/>
    <w:rsid w:val="003F7183"/>
    <w:rsid w:val="00424079"/>
    <w:rsid w:val="00434551"/>
    <w:rsid w:val="004B4560"/>
    <w:rsid w:val="005E0AC7"/>
    <w:rsid w:val="006954BA"/>
    <w:rsid w:val="006B0527"/>
    <w:rsid w:val="006C3D0A"/>
    <w:rsid w:val="00702C42"/>
    <w:rsid w:val="007038F0"/>
    <w:rsid w:val="007418E9"/>
    <w:rsid w:val="00783B7E"/>
    <w:rsid w:val="00835D75"/>
    <w:rsid w:val="008B5B27"/>
    <w:rsid w:val="00970305"/>
    <w:rsid w:val="00970B8A"/>
    <w:rsid w:val="009766E1"/>
    <w:rsid w:val="00987E1F"/>
    <w:rsid w:val="00993613"/>
    <w:rsid w:val="009B13A2"/>
    <w:rsid w:val="009C756D"/>
    <w:rsid w:val="009F1DC7"/>
    <w:rsid w:val="00AF408A"/>
    <w:rsid w:val="00B01363"/>
    <w:rsid w:val="00B6353A"/>
    <w:rsid w:val="00B66839"/>
    <w:rsid w:val="00BB1C9B"/>
    <w:rsid w:val="00BC281E"/>
    <w:rsid w:val="00D42B78"/>
    <w:rsid w:val="00DD54A3"/>
    <w:rsid w:val="00E825E1"/>
    <w:rsid w:val="00E9763A"/>
    <w:rsid w:val="00FC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61EF5CB-05E9-48D5-9AAD-AD12FCAE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2E4"/>
  </w:style>
  <w:style w:type="paragraph" w:styleId="Heading1">
    <w:name w:val="heading 1"/>
    <w:basedOn w:val="Normal"/>
    <w:next w:val="Normal"/>
    <w:link w:val="Heading1Char"/>
    <w:uiPriority w:val="9"/>
    <w:qFormat/>
    <w:rsid w:val="009766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8F0"/>
    <w:pPr>
      <w:tabs>
        <w:tab w:val="center" w:pos="4680"/>
        <w:tab w:val="right" w:pos="9360"/>
      </w:tabs>
      <w:spacing w:after="0" w:line="240" w:lineRule="auto"/>
      <w:jc w:val="center"/>
    </w:pPr>
    <w:rPr>
      <w:sz w:val="12"/>
    </w:rPr>
  </w:style>
  <w:style w:type="character" w:customStyle="1" w:styleId="HeaderChar">
    <w:name w:val="Header Char"/>
    <w:basedOn w:val="DefaultParagraphFont"/>
    <w:link w:val="Header"/>
    <w:uiPriority w:val="99"/>
    <w:rsid w:val="007038F0"/>
    <w:rPr>
      <w:sz w:val="12"/>
    </w:rPr>
  </w:style>
  <w:style w:type="paragraph" w:styleId="Footer">
    <w:name w:val="footer"/>
    <w:basedOn w:val="Normal"/>
    <w:link w:val="FooterChar"/>
    <w:uiPriority w:val="99"/>
    <w:unhideWhenUsed/>
    <w:rsid w:val="007038F0"/>
    <w:pPr>
      <w:tabs>
        <w:tab w:val="center" w:pos="4680"/>
        <w:tab w:val="right" w:pos="9360"/>
      </w:tabs>
      <w:spacing w:before="36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038F0"/>
  </w:style>
  <w:style w:type="paragraph" w:styleId="Title">
    <w:name w:val="Title"/>
    <w:basedOn w:val="Normal"/>
    <w:next w:val="Normal"/>
    <w:link w:val="TitleChar"/>
    <w:uiPriority w:val="10"/>
    <w:qFormat/>
    <w:rsid w:val="00976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6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766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24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240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FC32E4"/>
    <w:rPr>
      <w:vanish/>
      <w:color w:val="808080"/>
    </w:rPr>
  </w:style>
  <w:style w:type="character" w:styleId="Hyperlink">
    <w:name w:val="Hyperlink"/>
    <w:basedOn w:val="DefaultParagraphFont"/>
    <w:uiPriority w:val="99"/>
    <w:unhideWhenUsed/>
    <w:rsid w:val="002F2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peg@crpeg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nathan.fitzpatrick@cnl.ca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5B3DC6A2C748989B7A2E9D736D2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1F896-7F42-4DEA-A1F7-7E855C38B84E}"/>
      </w:docPartPr>
      <w:docPartBody>
        <w:p w:rsidR="008009C5" w:rsidRDefault="004B4FD5" w:rsidP="004B4FD5">
          <w:pPr>
            <w:pStyle w:val="6C5B3DC6A2C748989B7A2E9D736D281C29"/>
          </w:pPr>
          <w:r w:rsidRPr="00397499">
            <w:rPr>
              <w:rStyle w:val="PlaceholderText"/>
            </w:rPr>
            <w:t>Enter employee</w:t>
          </w:r>
          <w:r>
            <w:rPr>
              <w:rStyle w:val="PlaceholderText"/>
            </w:rPr>
            <w:t>’s</w:t>
          </w:r>
          <w:r w:rsidRPr="00397499">
            <w:rPr>
              <w:rStyle w:val="PlaceholderText"/>
            </w:rPr>
            <w:t xml:space="preserve"> name.</w:t>
          </w:r>
        </w:p>
      </w:docPartBody>
    </w:docPart>
    <w:docPart>
      <w:docPartPr>
        <w:name w:val="673EAA2DE9BE4CF8ABE8238418F3E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8B087-47D6-4B55-B8A0-8C26B1BE6C6C}"/>
      </w:docPartPr>
      <w:docPartBody>
        <w:p w:rsidR="008009C5" w:rsidRDefault="004B4FD5" w:rsidP="004B4FD5">
          <w:pPr>
            <w:pStyle w:val="673EAA2DE9BE4CF8ABE8238418F3E6F329"/>
          </w:pPr>
          <w:r w:rsidRPr="00397499">
            <w:rPr>
              <w:rStyle w:val="PlaceholderText"/>
            </w:rPr>
            <w:t>Enter employee number.</w:t>
          </w:r>
        </w:p>
      </w:docPartBody>
    </w:docPart>
    <w:docPart>
      <w:docPartPr>
        <w:name w:val="5C0F71B313304CA28C2FF6974E88F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56BBA-0A7D-43C6-B67F-3736E60866EE}"/>
      </w:docPartPr>
      <w:docPartBody>
        <w:p w:rsidR="008009C5" w:rsidRDefault="004B4FD5" w:rsidP="004B4FD5">
          <w:pPr>
            <w:pStyle w:val="5C0F71B313304CA28C2FF6974E88F9CC29"/>
          </w:pPr>
          <w:r w:rsidRPr="00397499">
            <w:rPr>
              <w:rStyle w:val="PlaceholderText"/>
            </w:rPr>
            <w:t>Enter branch</w:t>
          </w:r>
          <w:r>
            <w:rPr>
              <w:rStyle w:val="PlaceholderText"/>
            </w:rPr>
            <w:t xml:space="preserve"> name of employee</w:t>
          </w:r>
          <w:r w:rsidRPr="00397499">
            <w:rPr>
              <w:rStyle w:val="PlaceholderText"/>
            </w:rPr>
            <w:t>.</w:t>
          </w:r>
        </w:p>
      </w:docPartBody>
    </w:docPart>
    <w:docPart>
      <w:docPartPr>
        <w:name w:val="8CF2D78913074C368C97B981CC6F1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23D4D-A1D4-4772-8B48-D1ED7B7309E8}"/>
      </w:docPartPr>
      <w:docPartBody>
        <w:p w:rsidR="008009C5" w:rsidRDefault="004B4FD5" w:rsidP="004B4FD5">
          <w:pPr>
            <w:pStyle w:val="8CF2D78913074C368C97B981CC6F1E3429"/>
          </w:pPr>
          <w:r w:rsidRPr="00397499">
            <w:rPr>
              <w:rStyle w:val="PlaceholderText"/>
            </w:rPr>
            <w:t>Enter branch manager</w:t>
          </w:r>
          <w:r>
            <w:rPr>
              <w:rStyle w:val="PlaceholderText"/>
            </w:rPr>
            <w:t>’s name</w:t>
          </w:r>
          <w:r w:rsidRPr="00397499">
            <w:rPr>
              <w:rStyle w:val="PlaceholderText"/>
            </w:rPr>
            <w:t>.</w:t>
          </w:r>
        </w:p>
      </w:docPartBody>
    </w:docPart>
    <w:docPart>
      <w:docPartPr>
        <w:name w:val="2BA092FA673D49E6AE695D5153B3B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EA5AE-99C4-4753-ACB2-587C9DBFD7FF}"/>
      </w:docPartPr>
      <w:docPartBody>
        <w:p w:rsidR="004F5CA0" w:rsidRDefault="004B4FD5" w:rsidP="004B4FD5">
          <w:pPr>
            <w:pStyle w:val="2BA092FA673D49E6AE695D5153B3B1AE28"/>
          </w:pPr>
          <w:r w:rsidRPr="00397499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 xml:space="preserve">employee’s </w:t>
          </w:r>
          <w:r w:rsidRPr="00397499">
            <w:rPr>
              <w:rStyle w:val="PlaceholderText"/>
            </w:rPr>
            <w:t>job title.</w:t>
          </w:r>
        </w:p>
      </w:docPartBody>
    </w:docPart>
    <w:docPart>
      <w:docPartPr>
        <w:name w:val="9FB3B03288734EB2B748C6873A595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8DE67-95B0-4DBC-BACD-05BAD1E25511}"/>
      </w:docPartPr>
      <w:docPartBody>
        <w:p w:rsidR="004F5CA0" w:rsidRDefault="004B4FD5" w:rsidP="004B4FD5">
          <w:pPr>
            <w:pStyle w:val="9FB3B03288734EB2B748C6873A595E7B27"/>
          </w:pPr>
          <w:r>
            <w:rPr>
              <w:rStyle w:val="PlaceholderText"/>
            </w:rPr>
            <w:t>Enter current job duties</w:t>
          </w:r>
          <w:r w:rsidRPr="00710628">
            <w:rPr>
              <w:rStyle w:val="PlaceholderText"/>
            </w:rPr>
            <w:t>.</w:t>
          </w:r>
        </w:p>
      </w:docPartBody>
    </w:docPart>
    <w:docPart>
      <w:docPartPr>
        <w:name w:val="DABC5DCC5E324EC781646622FFCB5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3390F-0E36-4AF5-9F81-D378CF84BF47}"/>
      </w:docPartPr>
      <w:docPartBody>
        <w:p w:rsidR="004F5CA0" w:rsidRDefault="004B4FD5" w:rsidP="004B4FD5">
          <w:pPr>
            <w:pStyle w:val="DABC5DCC5E324EC781646622FFCB572027"/>
          </w:pPr>
          <w:r>
            <w:rPr>
              <w:rStyle w:val="PlaceholderText"/>
            </w:rPr>
            <w:t>Enter qualifications required to perform current job duties</w:t>
          </w:r>
          <w:r w:rsidRPr="00710628">
            <w:rPr>
              <w:rStyle w:val="PlaceholderText"/>
            </w:rPr>
            <w:t>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55BD2-76AA-419A-82D0-805673FDE1E8}"/>
      </w:docPartPr>
      <w:docPartBody>
        <w:p w:rsidR="004B4FD5" w:rsidRDefault="004F5CA0">
          <w:r w:rsidRPr="00710628">
            <w:rPr>
              <w:rStyle w:val="PlaceholderText"/>
            </w:rPr>
            <w:t>Click here to enter text.</w:t>
          </w:r>
        </w:p>
      </w:docPartBody>
    </w:docPart>
    <w:docPart>
      <w:docPartPr>
        <w:name w:val="16FFC20D172143698F86A6267E4D4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93587-33F9-471A-A654-5B17DDF618AB}"/>
      </w:docPartPr>
      <w:docPartBody>
        <w:p w:rsidR="004B4FD5" w:rsidRDefault="004B4FD5" w:rsidP="004B4FD5">
          <w:pPr>
            <w:pStyle w:val="16FFC20D172143698F86A6267E4D4F8019"/>
          </w:pPr>
          <w:r>
            <w:rPr>
              <w:rStyle w:val="PlaceholderText"/>
            </w:rPr>
            <w:t>E</w:t>
          </w:r>
          <w:r w:rsidRPr="00710628">
            <w:rPr>
              <w:rStyle w:val="PlaceholderText"/>
            </w:rPr>
            <w:t>nter date.</w:t>
          </w:r>
        </w:p>
      </w:docPartBody>
    </w:docPart>
    <w:docPart>
      <w:docPartPr>
        <w:name w:val="32693B1781244B3CB29F5DAE1C5C1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75833-C383-4CBA-8455-F3A746D6EE4B}"/>
      </w:docPartPr>
      <w:docPartBody>
        <w:p w:rsidR="004B4FD5" w:rsidRDefault="004B4FD5" w:rsidP="004B4FD5">
          <w:pPr>
            <w:pStyle w:val="32693B1781244B3CB29F5DAE1C5C145C14"/>
          </w:pPr>
          <w:r>
            <w:rPr>
              <w:rStyle w:val="PlaceholderText"/>
            </w:rPr>
            <w:t>Sign here</w:t>
          </w:r>
          <w:r w:rsidRPr="0071062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36"/>
    <w:rsid w:val="004B4FD5"/>
    <w:rsid w:val="004F5CA0"/>
    <w:rsid w:val="005D6536"/>
    <w:rsid w:val="008009C5"/>
    <w:rsid w:val="00B0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4FD5"/>
    <w:rPr>
      <w:vanish/>
      <w:color w:val="808080"/>
    </w:rPr>
  </w:style>
  <w:style w:type="paragraph" w:customStyle="1" w:styleId="6C5B3DC6A2C748989B7A2E9D736D281C">
    <w:name w:val="6C5B3DC6A2C748989B7A2E9D736D281C"/>
    <w:rsid w:val="005D6536"/>
    <w:rPr>
      <w:rFonts w:eastAsiaTheme="minorHAnsi"/>
      <w:lang w:eastAsia="en-US"/>
    </w:rPr>
  </w:style>
  <w:style w:type="paragraph" w:customStyle="1" w:styleId="673EAA2DE9BE4CF8ABE8238418F3E6F3">
    <w:name w:val="673EAA2DE9BE4CF8ABE8238418F3E6F3"/>
    <w:rsid w:val="005D6536"/>
    <w:rPr>
      <w:rFonts w:eastAsiaTheme="minorHAnsi"/>
      <w:lang w:eastAsia="en-US"/>
    </w:rPr>
  </w:style>
  <w:style w:type="paragraph" w:customStyle="1" w:styleId="B97D1338184D4EF4B5E91DA1BE7456C9">
    <w:name w:val="B97D1338184D4EF4B5E91DA1BE7456C9"/>
    <w:rsid w:val="005D6536"/>
    <w:rPr>
      <w:rFonts w:eastAsiaTheme="minorHAnsi"/>
      <w:lang w:eastAsia="en-US"/>
    </w:rPr>
  </w:style>
  <w:style w:type="paragraph" w:customStyle="1" w:styleId="5C0F71B313304CA28C2FF6974E88F9CC">
    <w:name w:val="5C0F71B313304CA28C2FF6974E88F9CC"/>
    <w:rsid w:val="005D6536"/>
    <w:rPr>
      <w:rFonts w:eastAsiaTheme="minorHAnsi"/>
      <w:lang w:eastAsia="en-US"/>
    </w:rPr>
  </w:style>
  <w:style w:type="paragraph" w:customStyle="1" w:styleId="8CF2D78913074C368C97B981CC6F1E34">
    <w:name w:val="8CF2D78913074C368C97B981CC6F1E34"/>
    <w:rsid w:val="005D6536"/>
    <w:rPr>
      <w:rFonts w:eastAsiaTheme="minorHAnsi"/>
      <w:lang w:eastAsia="en-US"/>
    </w:rPr>
  </w:style>
  <w:style w:type="paragraph" w:customStyle="1" w:styleId="6C5B3DC6A2C748989B7A2E9D736D281C1">
    <w:name w:val="6C5B3DC6A2C748989B7A2E9D736D281C1"/>
    <w:rsid w:val="008009C5"/>
    <w:rPr>
      <w:rFonts w:eastAsiaTheme="minorHAnsi"/>
      <w:lang w:eastAsia="en-US"/>
    </w:rPr>
  </w:style>
  <w:style w:type="paragraph" w:customStyle="1" w:styleId="673EAA2DE9BE4CF8ABE8238418F3E6F31">
    <w:name w:val="673EAA2DE9BE4CF8ABE8238418F3E6F31"/>
    <w:rsid w:val="008009C5"/>
    <w:rPr>
      <w:rFonts w:eastAsiaTheme="minorHAnsi"/>
      <w:lang w:eastAsia="en-US"/>
    </w:rPr>
  </w:style>
  <w:style w:type="paragraph" w:customStyle="1" w:styleId="B97D1338184D4EF4B5E91DA1BE7456C91">
    <w:name w:val="B97D1338184D4EF4B5E91DA1BE7456C91"/>
    <w:rsid w:val="008009C5"/>
    <w:rPr>
      <w:rFonts w:eastAsiaTheme="minorHAnsi"/>
      <w:lang w:eastAsia="en-US"/>
    </w:rPr>
  </w:style>
  <w:style w:type="paragraph" w:customStyle="1" w:styleId="5C0F71B313304CA28C2FF6974E88F9CC1">
    <w:name w:val="5C0F71B313304CA28C2FF6974E88F9CC1"/>
    <w:rsid w:val="008009C5"/>
    <w:rPr>
      <w:rFonts w:eastAsiaTheme="minorHAnsi"/>
      <w:lang w:eastAsia="en-US"/>
    </w:rPr>
  </w:style>
  <w:style w:type="paragraph" w:customStyle="1" w:styleId="8CF2D78913074C368C97B981CC6F1E341">
    <w:name w:val="8CF2D78913074C368C97B981CC6F1E341"/>
    <w:rsid w:val="008009C5"/>
    <w:rPr>
      <w:rFonts w:eastAsiaTheme="minorHAnsi"/>
      <w:lang w:eastAsia="en-US"/>
    </w:rPr>
  </w:style>
  <w:style w:type="paragraph" w:customStyle="1" w:styleId="2BA092FA673D49E6AE695D5153B3B1AE">
    <w:name w:val="2BA092FA673D49E6AE695D5153B3B1AE"/>
    <w:rsid w:val="00B05306"/>
  </w:style>
  <w:style w:type="paragraph" w:customStyle="1" w:styleId="6C5B3DC6A2C748989B7A2E9D736D281C2">
    <w:name w:val="6C5B3DC6A2C748989B7A2E9D736D281C2"/>
    <w:rsid w:val="00B05306"/>
    <w:rPr>
      <w:rFonts w:eastAsiaTheme="minorHAnsi"/>
      <w:lang w:eastAsia="en-US"/>
    </w:rPr>
  </w:style>
  <w:style w:type="paragraph" w:customStyle="1" w:styleId="673EAA2DE9BE4CF8ABE8238418F3E6F32">
    <w:name w:val="673EAA2DE9BE4CF8ABE8238418F3E6F32"/>
    <w:rsid w:val="00B05306"/>
    <w:rPr>
      <w:rFonts w:eastAsiaTheme="minorHAnsi"/>
      <w:lang w:eastAsia="en-US"/>
    </w:rPr>
  </w:style>
  <w:style w:type="paragraph" w:customStyle="1" w:styleId="5C0F71B313304CA28C2FF6974E88F9CC2">
    <w:name w:val="5C0F71B313304CA28C2FF6974E88F9CC2"/>
    <w:rsid w:val="00B05306"/>
    <w:rPr>
      <w:rFonts w:eastAsiaTheme="minorHAnsi"/>
      <w:lang w:eastAsia="en-US"/>
    </w:rPr>
  </w:style>
  <w:style w:type="paragraph" w:customStyle="1" w:styleId="8CF2D78913074C368C97B981CC6F1E342">
    <w:name w:val="8CF2D78913074C368C97B981CC6F1E342"/>
    <w:rsid w:val="00B05306"/>
    <w:rPr>
      <w:rFonts w:eastAsiaTheme="minorHAnsi"/>
      <w:lang w:eastAsia="en-US"/>
    </w:rPr>
  </w:style>
  <w:style w:type="paragraph" w:customStyle="1" w:styleId="2BA092FA673D49E6AE695D5153B3B1AE1">
    <w:name w:val="2BA092FA673D49E6AE695D5153B3B1AE1"/>
    <w:rsid w:val="00B05306"/>
    <w:rPr>
      <w:rFonts w:eastAsiaTheme="minorHAnsi"/>
      <w:lang w:eastAsia="en-US"/>
    </w:rPr>
  </w:style>
  <w:style w:type="paragraph" w:customStyle="1" w:styleId="9FB3B03288734EB2B748C6873A595E7B">
    <w:name w:val="9FB3B03288734EB2B748C6873A595E7B"/>
    <w:rsid w:val="00B05306"/>
    <w:rPr>
      <w:rFonts w:eastAsiaTheme="minorHAnsi"/>
      <w:lang w:eastAsia="en-US"/>
    </w:rPr>
  </w:style>
  <w:style w:type="paragraph" w:customStyle="1" w:styleId="DABC5DCC5E324EC781646622FFCB5720">
    <w:name w:val="DABC5DCC5E324EC781646622FFCB5720"/>
    <w:rsid w:val="00B05306"/>
    <w:rPr>
      <w:rFonts w:eastAsiaTheme="minorHAnsi"/>
      <w:lang w:eastAsia="en-US"/>
    </w:rPr>
  </w:style>
  <w:style w:type="paragraph" w:customStyle="1" w:styleId="6C5B3DC6A2C748989B7A2E9D736D281C3">
    <w:name w:val="6C5B3DC6A2C748989B7A2E9D736D281C3"/>
    <w:rsid w:val="00B05306"/>
    <w:rPr>
      <w:rFonts w:eastAsiaTheme="minorHAnsi"/>
      <w:lang w:eastAsia="en-US"/>
    </w:rPr>
  </w:style>
  <w:style w:type="paragraph" w:customStyle="1" w:styleId="673EAA2DE9BE4CF8ABE8238418F3E6F33">
    <w:name w:val="673EAA2DE9BE4CF8ABE8238418F3E6F33"/>
    <w:rsid w:val="00B05306"/>
    <w:rPr>
      <w:rFonts w:eastAsiaTheme="minorHAnsi"/>
      <w:lang w:eastAsia="en-US"/>
    </w:rPr>
  </w:style>
  <w:style w:type="paragraph" w:customStyle="1" w:styleId="5C0F71B313304CA28C2FF6974E88F9CC3">
    <w:name w:val="5C0F71B313304CA28C2FF6974E88F9CC3"/>
    <w:rsid w:val="00B05306"/>
    <w:rPr>
      <w:rFonts w:eastAsiaTheme="minorHAnsi"/>
      <w:lang w:eastAsia="en-US"/>
    </w:rPr>
  </w:style>
  <w:style w:type="paragraph" w:customStyle="1" w:styleId="8CF2D78913074C368C97B981CC6F1E343">
    <w:name w:val="8CF2D78913074C368C97B981CC6F1E343"/>
    <w:rsid w:val="00B05306"/>
    <w:rPr>
      <w:rFonts w:eastAsiaTheme="minorHAnsi"/>
      <w:lang w:eastAsia="en-US"/>
    </w:rPr>
  </w:style>
  <w:style w:type="paragraph" w:customStyle="1" w:styleId="2BA092FA673D49E6AE695D5153B3B1AE2">
    <w:name w:val="2BA092FA673D49E6AE695D5153B3B1AE2"/>
    <w:rsid w:val="00B05306"/>
    <w:rPr>
      <w:rFonts w:eastAsiaTheme="minorHAnsi"/>
      <w:lang w:eastAsia="en-US"/>
    </w:rPr>
  </w:style>
  <w:style w:type="paragraph" w:customStyle="1" w:styleId="9FB3B03288734EB2B748C6873A595E7B1">
    <w:name w:val="9FB3B03288734EB2B748C6873A595E7B1"/>
    <w:rsid w:val="00B05306"/>
    <w:rPr>
      <w:rFonts w:eastAsiaTheme="minorHAnsi"/>
      <w:lang w:eastAsia="en-US"/>
    </w:rPr>
  </w:style>
  <w:style w:type="paragraph" w:customStyle="1" w:styleId="DABC5DCC5E324EC781646622FFCB57201">
    <w:name w:val="DABC5DCC5E324EC781646622FFCB57201"/>
    <w:rsid w:val="00B05306"/>
    <w:rPr>
      <w:rFonts w:eastAsiaTheme="minorHAnsi"/>
      <w:lang w:eastAsia="en-US"/>
    </w:rPr>
  </w:style>
  <w:style w:type="paragraph" w:customStyle="1" w:styleId="6C5B3DC6A2C748989B7A2E9D736D281C4">
    <w:name w:val="6C5B3DC6A2C748989B7A2E9D736D281C4"/>
    <w:rsid w:val="00B05306"/>
    <w:rPr>
      <w:rFonts w:eastAsiaTheme="minorHAnsi"/>
      <w:lang w:eastAsia="en-US"/>
    </w:rPr>
  </w:style>
  <w:style w:type="paragraph" w:customStyle="1" w:styleId="673EAA2DE9BE4CF8ABE8238418F3E6F34">
    <w:name w:val="673EAA2DE9BE4CF8ABE8238418F3E6F34"/>
    <w:rsid w:val="00B05306"/>
    <w:rPr>
      <w:rFonts w:eastAsiaTheme="minorHAnsi"/>
      <w:lang w:eastAsia="en-US"/>
    </w:rPr>
  </w:style>
  <w:style w:type="paragraph" w:customStyle="1" w:styleId="5C0F71B313304CA28C2FF6974E88F9CC4">
    <w:name w:val="5C0F71B313304CA28C2FF6974E88F9CC4"/>
    <w:rsid w:val="00B05306"/>
    <w:rPr>
      <w:rFonts w:eastAsiaTheme="minorHAnsi"/>
      <w:lang w:eastAsia="en-US"/>
    </w:rPr>
  </w:style>
  <w:style w:type="paragraph" w:customStyle="1" w:styleId="8CF2D78913074C368C97B981CC6F1E344">
    <w:name w:val="8CF2D78913074C368C97B981CC6F1E344"/>
    <w:rsid w:val="00B05306"/>
    <w:rPr>
      <w:rFonts w:eastAsiaTheme="minorHAnsi"/>
      <w:lang w:eastAsia="en-US"/>
    </w:rPr>
  </w:style>
  <w:style w:type="paragraph" w:customStyle="1" w:styleId="2BA092FA673D49E6AE695D5153B3B1AE3">
    <w:name w:val="2BA092FA673D49E6AE695D5153B3B1AE3"/>
    <w:rsid w:val="00B05306"/>
    <w:rPr>
      <w:rFonts w:eastAsiaTheme="minorHAnsi"/>
      <w:lang w:eastAsia="en-US"/>
    </w:rPr>
  </w:style>
  <w:style w:type="paragraph" w:customStyle="1" w:styleId="9FB3B03288734EB2B748C6873A595E7B2">
    <w:name w:val="9FB3B03288734EB2B748C6873A595E7B2"/>
    <w:rsid w:val="00B05306"/>
    <w:rPr>
      <w:rFonts w:eastAsiaTheme="minorHAnsi"/>
      <w:lang w:eastAsia="en-US"/>
    </w:rPr>
  </w:style>
  <w:style w:type="paragraph" w:customStyle="1" w:styleId="DABC5DCC5E324EC781646622FFCB57202">
    <w:name w:val="DABC5DCC5E324EC781646622FFCB57202"/>
    <w:rsid w:val="00B05306"/>
    <w:rPr>
      <w:rFonts w:eastAsiaTheme="minorHAnsi"/>
      <w:lang w:eastAsia="en-US"/>
    </w:rPr>
  </w:style>
  <w:style w:type="paragraph" w:customStyle="1" w:styleId="6C5B3DC6A2C748989B7A2E9D736D281C5">
    <w:name w:val="6C5B3DC6A2C748989B7A2E9D736D281C5"/>
    <w:rsid w:val="004F5CA0"/>
    <w:rPr>
      <w:rFonts w:eastAsiaTheme="minorHAnsi"/>
      <w:lang w:eastAsia="en-US"/>
    </w:rPr>
  </w:style>
  <w:style w:type="paragraph" w:customStyle="1" w:styleId="673EAA2DE9BE4CF8ABE8238418F3E6F35">
    <w:name w:val="673EAA2DE9BE4CF8ABE8238418F3E6F35"/>
    <w:rsid w:val="004F5CA0"/>
    <w:rPr>
      <w:rFonts w:eastAsiaTheme="minorHAnsi"/>
      <w:lang w:eastAsia="en-US"/>
    </w:rPr>
  </w:style>
  <w:style w:type="paragraph" w:customStyle="1" w:styleId="5C0F71B313304CA28C2FF6974E88F9CC5">
    <w:name w:val="5C0F71B313304CA28C2FF6974E88F9CC5"/>
    <w:rsid w:val="004F5CA0"/>
    <w:rPr>
      <w:rFonts w:eastAsiaTheme="minorHAnsi"/>
      <w:lang w:eastAsia="en-US"/>
    </w:rPr>
  </w:style>
  <w:style w:type="paragraph" w:customStyle="1" w:styleId="8CF2D78913074C368C97B981CC6F1E345">
    <w:name w:val="8CF2D78913074C368C97B981CC6F1E345"/>
    <w:rsid w:val="004F5CA0"/>
    <w:rPr>
      <w:rFonts w:eastAsiaTheme="minorHAnsi"/>
      <w:lang w:eastAsia="en-US"/>
    </w:rPr>
  </w:style>
  <w:style w:type="paragraph" w:customStyle="1" w:styleId="2BA092FA673D49E6AE695D5153B3B1AE4">
    <w:name w:val="2BA092FA673D49E6AE695D5153B3B1AE4"/>
    <w:rsid w:val="004F5CA0"/>
    <w:rPr>
      <w:rFonts w:eastAsiaTheme="minorHAnsi"/>
      <w:lang w:eastAsia="en-US"/>
    </w:rPr>
  </w:style>
  <w:style w:type="paragraph" w:customStyle="1" w:styleId="9FB3B03288734EB2B748C6873A595E7B3">
    <w:name w:val="9FB3B03288734EB2B748C6873A595E7B3"/>
    <w:rsid w:val="004F5CA0"/>
    <w:rPr>
      <w:rFonts w:eastAsiaTheme="minorHAnsi"/>
      <w:lang w:eastAsia="en-US"/>
    </w:rPr>
  </w:style>
  <w:style w:type="paragraph" w:customStyle="1" w:styleId="DABC5DCC5E324EC781646622FFCB57203">
    <w:name w:val="DABC5DCC5E324EC781646622FFCB57203"/>
    <w:rsid w:val="004F5CA0"/>
    <w:rPr>
      <w:rFonts w:eastAsiaTheme="minorHAnsi"/>
      <w:lang w:eastAsia="en-US"/>
    </w:rPr>
  </w:style>
  <w:style w:type="paragraph" w:customStyle="1" w:styleId="6C5B3DC6A2C748989B7A2E9D736D281C6">
    <w:name w:val="6C5B3DC6A2C748989B7A2E9D736D281C6"/>
    <w:rsid w:val="004F5CA0"/>
    <w:rPr>
      <w:rFonts w:eastAsiaTheme="minorHAnsi"/>
      <w:lang w:eastAsia="en-US"/>
    </w:rPr>
  </w:style>
  <w:style w:type="paragraph" w:customStyle="1" w:styleId="673EAA2DE9BE4CF8ABE8238418F3E6F36">
    <w:name w:val="673EAA2DE9BE4CF8ABE8238418F3E6F36"/>
    <w:rsid w:val="004F5CA0"/>
    <w:rPr>
      <w:rFonts w:eastAsiaTheme="minorHAnsi"/>
      <w:lang w:eastAsia="en-US"/>
    </w:rPr>
  </w:style>
  <w:style w:type="paragraph" w:customStyle="1" w:styleId="5C0F71B313304CA28C2FF6974E88F9CC6">
    <w:name w:val="5C0F71B313304CA28C2FF6974E88F9CC6"/>
    <w:rsid w:val="004F5CA0"/>
    <w:rPr>
      <w:rFonts w:eastAsiaTheme="minorHAnsi"/>
      <w:lang w:eastAsia="en-US"/>
    </w:rPr>
  </w:style>
  <w:style w:type="paragraph" w:customStyle="1" w:styleId="8CF2D78913074C368C97B981CC6F1E346">
    <w:name w:val="8CF2D78913074C368C97B981CC6F1E346"/>
    <w:rsid w:val="004F5CA0"/>
    <w:rPr>
      <w:rFonts w:eastAsiaTheme="minorHAnsi"/>
      <w:lang w:eastAsia="en-US"/>
    </w:rPr>
  </w:style>
  <w:style w:type="paragraph" w:customStyle="1" w:styleId="2BA092FA673D49E6AE695D5153B3B1AE5">
    <w:name w:val="2BA092FA673D49E6AE695D5153B3B1AE5"/>
    <w:rsid w:val="004F5CA0"/>
    <w:rPr>
      <w:rFonts w:eastAsiaTheme="minorHAnsi"/>
      <w:lang w:eastAsia="en-US"/>
    </w:rPr>
  </w:style>
  <w:style w:type="paragraph" w:customStyle="1" w:styleId="9FB3B03288734EB2B748C6873A595E7B4">
    <w:name w:val="9FB3B03288734EB2B748C6873A595E7B4"/>
    <w:rsid w:val="004F5CA0"/>
    <w:rPr>
      <w:rFonts w:eastAsiaTheme="minorHAnsi"/>
      <w:lang w:eastAsia="en-US"/>
    </w:rPr>
  </w:style>
  <w:style w:type="paragraph" w:customStyle="1" w:styleId="DABC5DCC5E324EC781646622FFCB57204">
    <w:name w:val="DABC5DCC5E324EC781646622FFCB57204"/>
    <w:rsid w:val="004F5CA0"/>
    <w:rPr>
      <w:rFonts w:eastAsiaTheme="minorHAnsi"/>
      <w:lang w:eastAsia="en-US"/>
    </w:rPr>
  </w:style>
  <w:style w:type="paragraph" w:customStyle="1" w:styleId="6C5B3DC6A2C748989B7A2E9D736D281C7">
    <w:name w:val="6C5B3DC6A2C748989B7A2E9D736D281C7"/>
    <w:rsid w:val="004F5CA0"/>
    <w:rPr>
      <w:rFonts w:eastAsiaTheme="minorHAnsi"/>
      <w:lang w:eastAsia="en-US"/>
    </w:rPr>
  </w:style>
  <w:style w:type="paragraph" w:customStyle="1" w:styleId="673EAA2DE9BE4CF8ABE8238418F3E6F37">
    <w:name w:val="673EAA2DE9BE4CF8ABE8238418F3E6F37"/>
    <w:rsid w:val="004F5CA0"/>
    <w:rPr>
      <w:rFonts w:eastAsiaTheme="minorHAnsi"/>
      <w:lang w:eastAsia="en-US"/>
    </w:rPr>
  </w:style>
  <w:style w:type="paragraph" w:customStyle="1" w:styleId="5C0F71B313304CA28C2FF6974E88F9CC7">
    <w:name w:val="5C0F71B313304CA28C2FF6974E88F9CC7"/>
    <w:rsid w:val="004F5CA0"/>
    <w:rPr>
      <w:rFonts w:eastAsiaTheme="minorHAnsi"/>
      <w:lang w:eastAsia="en-US"/>
    </w:rPr>
  </w:style>
  <w:style w:type="paragraph" w:customStyle="1" w:styleId="8CF2D78913074C368C97B981CC6F1E347">
    <w:name w:val="8CF2D78913074C368C97B981CC6F1E347"/>
    <w:rsid w:val="004F5CA0"/>
    <w:rPr>
      <w:rFonts w:eastAsiaTheme="minorHAnsi"/>
      <w:lang w:eastAsia="en-US"/>
    </w:rPr>
  </w:style>
  <w:style w:type="paragraph" w:customStyle="1" w:styleId="2BA092FA673D49E6AE695D5153B3B1AE6">
    <w:name w:val="2BA092FA673D49E6AE695D5153B3B1AE6"/>
    <w:rsid w:val="004F5CA0"/>
    <w:rPr>
      <w:rFonts w:eastAsiaTheme="minorHAnsi"/>
      <w:lang w:eastAsia="en-US"/>
    </w:rPr>
  </w:style>
  <w:style w:type="paragraph" w:customStyle="1" w:styleId="9FB3B03288734EB2B748C6873A595E7B5">
    <w:name w:val="9FB3B03288734EB2B748C6873A595E7B5"/>
    <w:rsid w:val="004F5CA0"/>
    <w:rPr>
      <w:rFonts w:eastAsiaTheme="minorHAnsi"/>
      <w:lang w:eastAsia="en-US"/>
    </w:rPr>
  </w:style>
  <w:style w:type="paragraph" w:customStyle="1" w:styleId="DABC5DCC5E324EC781646622FFCB57205">
    <w:name w:val="DABC5DCC5E324EC781646622FFCB57205"/>
    <w:rsid w:val="004F5CA0"/>
    <w:rPr>
      <w:rFonts w:eastAsiaTheme="minorHAnsi"/>
      <w:lang w:eastAsia="en-US"/>
    </w:rPr>
  </w:style>
  <w:style w:type="paragraph" w:customStyle="1" w:styleId="6C5B3DC6A2C748989B7A2E9D736D281C8">
    <w:name w:val="6C5B3DC6A2C748989B7A2E9D736D281C8"/>
    <w:rsid w:val="004F5CA0"/>
    <w:rPr>
      <w:rFonts w:eastAsiaTheme="minorHAnsi"/>
      <w:lang w:eastAsia="en-US"/>
    </w:rPr>
  </w:style>
  <w:style w:type="paragraph" w:customStyle="1" w:styleId="673EAA2DE9BE4CF8ABE8238418F3E6F38">
    <w:name w:val="673EAA2DE9BE4CF8ABE8238418F3E6F38"/>
    <w:rsid w:val="004F5CA0"/>
    <w:rPr>
      <w:rFonts w:eastAsiaTheme="minorHAnsi"/>
      <w:lang w:eastAsia="en-US"/>
    </w:rPr>
  </w:style>
  <w:style w:type="paragraph" w:customStyle="1" w:styleId="5C0F71B313304CA28C2FF6974E88F9CC8">
    <w:name w:val="5C0F71B313304CA28C2FF6974E88F9CC8"/>
    <w:rsid w:val="004F5CA0"/>
    <w:rPr>
      <w:rFonts w:eastAsiaTheme="minorHAnsi"/>
      <w:lang w:eastAsia="en-US"/>
    </w:rPr>
  </w:style>
  <w:style w:type="paragraph" w:customStyle="1" w:styleId="8CF2D78913074C368C97B981CC6F1E348">
    <w:name w:val="8CF2D78913074C368C97B981CC6F1E348"/>
    <w:rsid w:val="004F5CA0"/>
    <w:rPr>
      <w:rFonts w:eastAsiaTheme="minorHAnsi"/>
      <w:lang w:eastAsia="en-US"/>
    </w:rPr>
  </w:style>
  <w:style w:type="paragraph" w:customStyle="1" w:styleId="2BA092FA673D49E6AE695D5153B3B1AE7">
    <w:name w:val="2BA092FA673D49E6AE695D5153B3B1AE7"/>
    <w:rsid w:val="004F5CA0"/>
    <w:rPr>
      <w:rFonts w:eastAsiaTheme="minorHAnsi"/>
      <w:lang w:eastAsia="en-US"/>
    </w:rPr>
  </w:style>
  <w:style w:type="paragraph" w:customStyle="1" w:styleId="9FB3B03288734EB2B748C6873A595E7B6">
    <w:name w:val="9FB3B03288734EB2B748C6873A595E7B6"/>
    <w:rsid w:val="004F5CA0"/>
    <w:rPr>
      <w:rFonts w:eastAsiaTheme="minorHAnsi"/>
      <w:lang w:eastAsia="en-US"/>
    </w:rPr>
  </w:style>
  <w:style w:type="paragraph" w:customStyle="1" w:styleId="DABC5DCC5E324EC781646622FFCB57206">
    <w:name w:val="DABC5DCC5E324EC781646622FFCB57206"/>
    <w:rsid w:val="004F5CA0"/>
    <w:rPr>
      <w:rFonts w:eastAsiaTheme="minorHAnsi"/>
      <w:lang w:eastAsia="en-US"/>
    </w:rPr>
  </w:style>
  <w:style w:type="paragraph" w:customStyle="1" w:styleId="D557CCE9515A48BD935AFEF3B6034D65">
    <w:name w:val="D557CCE9515A48BD935AFEF3B6034D65"/>
    <w:rsid w:val="004F5CA0"/>
  </w:style>
  <w:style w:type="paragraph" w:customStyle="1" w:styleId="4BE5B01303754A2DAD92173652B5CA22">
    <w:name w:val="4BE5B01303754A2DAD92173652B5CA22"/>
    <w:rsid w:val="004F5CA0"/>
  </w:style>
  <w:style w:type="paragraph" w:customStyle="1" w:styleId="55855D003DDE4911B8B158CD2591C2D1">
    <w:name w:val="55855D003DDE4911B8B158CD2591C2D1"/>
    <w:rsid w:val="004F5CA0"/>
  </w:style>
  <w:style w:type="paragraph" w:customStyle="1" w:styleId="16313E96F357424C9D5C42D575557F23">
    <w:name w:val="16313E96F357424C9D5C42D575557F23"/>
    <w:rsid w:val="004F5CA0"/>
  </w:style>
  <w:style w:type="paragraph" w:customStyle="1" w:styleId="3723888FCC654472954DE30246FEDF2A">
    <w:name w:val="3723888FCC654472954DE30246FEDF2A"/>
    <w:rsid w:val="004F5CA0"/>
  </w:style>
  <w:style w:type="paragraph" w:customStyle="1" w:styleId="7029DC2261AA4FF6A830CACFD5CAB957">
    <w:name w:val="7029DC2261AA4FF6A830CACFD5CAB957"/>
    <w:rsid w:val="004F5CA0"/>
  </w:style>
  <w:style w:type="paragraph" w:customStyle="1" w:styleId="0ABCC23ABEF94266BD41AA5D9F0F1EE7">
    <w:name w:val="0ABCC23ABEF94266BD41AA5D9F0F1EE7"/>
    <w:rsid w:val="004F5CA0"/>
  </w:style>
  <w:style w:type="paragraph" w:customStyle="1" w:styleId="CF86CA1C1AEC4B448B2356AA0F588C1C">
    <w:name w:val="CF86CA1C1AEC4B448B2356AA0F588C1C"/>
    <w:rsid w:val="004F5CA0"/>
  </w:style>
  <w:style w:type="paragraph" w:customStyle="1" w:styleId="921030DBC3A843CD89433F544B143A7A">
    <w:name w:val="921030DBC3A843CD89433F544B143A7A"/>
    <w:rsid w:val="004F5CA0"/>
  </w:style>
  <w:style w:type="paragraph" w:customStyle="1" w:styleId="A32CD5C80299473180A2ED8CCC2E223D">
    <w:name w:val="A32CD5C80299473180A2ED8CCC2E223D"/>
    <w:rsid w:val="004F5CA0"/>
  </w:style>
  <w:style w:type="paragraph" w:customStyle="1" w:styleId="6E69D447FF6C4344BA511BAADAFD01C9">
    <w:name w:val="6E69D447FF6C4344BA511BAADAFD01C9"/>
    <w:rsid w:val="004F5CA0"/>
  </w:style>
  <w:style w:type="paragraph" w:customStyle="1" w:styleId="588E0C98880149C5BAD7828E58F16213">
    <w:name w:val="588E0C98880149C5BAD7828E58F16213"/>
    <w:rsid w:val="004F5CA0"/>
  </w:style>
  <w:style w:type="paragraph" w:customStyle="1" w:styleId="2546EDB985944D7F9850AA8653249516">
    <w:name w:val="2546EDB985944D7F9850AA8653249516"/>
    <w:rsid w:val="004F5CA0"/>
  </w:style>
  <w:style w:type="paragraph" w:customStyle="1" w:styleId="7A2FD2B2025E4B12B543742FF7C9EE08">
    <w:name w:val="7A2FD2B2025E4B12B543742FF7C9EE08"/>
    <w:rsid w:val="004F5CA0"/>
  </w:style>
  <w:style w:type="paragraph" w:customStyle="1" w:styleId="680538F4F1B241BF85B672524F6D6877">
    <w:name w:val="680538F4F1B241BF85B672524F6D6877"/>
    <w:rsid w:val="004F5CA0"/>
  </w:style>
  <w:style w:type="paragraph" w:customStyle="1" w:styleId="7CA7D08D4E444726A53EF53DCCC073D1">
    <w:name w:val="7CA7D08D4E444726A53EF53DCCC073D1"/>
    <w:rsid w:val="004F5CA0"/>
  </w:style>
  <w:style w:type="paragraph" w:customStyle="1" w:styleId="D33B4E030C544DE7952DACB68D022ED2">
    <w:name w:val="D33B4E030C544DE7952DACB68D022ED2"/>
    <w:rsid w:val="004F5CA0"/>
  </w:style>
  <w:style w:type="paragraph" w:customStyle="1" w:styleId="865096E84B74464DA0608622051203E8">
    <w:name w:val="865096E84B74464DA0608622051203E8"/>
    <w:rsid w:val="004F5CA0"/>
  </w:style>
  <w:style w:type="paragraph" w:customStyle="1" w:styleId="97F928F507BE4CC8A4C56FA41DB08790">
    <w:name w:val="97F928F507BE4CC8A4C56FA41DB08790"/>
    <w:rsid w:val="004F5CA0"/>
  </w:style>
  <w:style w:type="paragraph" w:customStyle="1" w:styleId="B24245C6A9D041F2930CB058CE001498">
    <w:name w:val="B24245C6A9D041F2930CB058CE001498"/>
    <w:rsid w:val="004F5CA0"/>
  </w:style>
  <w:style w:type="paragraph" w:customStyle="1" w:styleId="7E02D975326A405B91642276CC333BC4">
    <w:name w:val="7E02D975326A405B91642276CC333BC4"/>
    <w:rsid w:val="004F5CA0"/>
  </w:style>
  <w:style w:type="paragraph" w:customStyle="1" w:styleId="55240C384DD34A49BBA7E9E698479C4D">
    <w:name w:val="55240C384DD34A49BBA7E9E698479C4D"/>
    <w:rsid w:val="004F5CA0"/>
  </w:style>
  <w:style w:type="paragraph" w:customStyle="1" w:styleId="9F2A77F8873A4368B8ABBAFCB3C286F8">
    <w:name w:val="9F2A77F8873A4368B8ABBAFCB3C286F8"/>
    <w:rsid w:val="004F5CA0"/>
  </w:style>
  <w:style w:type="paragraph" w:customStyle="1" w:styleId="6C5B3DC6A2C748989B7A2E9D736D281C9">
    <w:name w:val="6C5B3DC6A2C748989B7A2E9D736D281C9"/>
    <w:rsid w:val="004F5CA0"/>
    <w:rPr>
      <w:rFonts w:eastAsiaTheme="minorHAnsi"/>
      <w:lang w:eastAsia="en-US"/>
    </w:rPr>
  </w:style>
  <w:style w:type="paragraph" w:customStyle="1" w:styleId="673EAA2DE9BE4CF8ABE8238418F3E6F39">
    <w:name w:val="673EAA2DE9BE4CF8ABE8238418F3E6F39"/>
    <w:rsid w:val="004F5CA0"/>
    <w:rPr>
      <w:rFonts w:eastAsiaTheme="minorHAnsi"/>
      <w:lang w:eastAsia="en-US"/>
    </w:rPr>
  </w:style>
  <w:style w:type="paragraph" w:customStyle="1" w:styleId="5C0F71B313304CA28C2FF6974E88F9CC9">
    <w:name w:val="5C0F71B313304CA28C2FF6974E88F9CC9"/>
    <w:rsid w:val="004F5CA0"/>
    <w:rPr>
      <w:rFonts w:eastAsiaTheme="minorHAnsi"/>
      <w:lang w:eastAsia="en-US"/>
    </w:rPr>
  </w:style>
  <w:style w:type="paragraph" w:customStyle="1" w:styleId="8CF2D78913074C368C97B981CC6F1E349">
    <w:name w:val="8CF2D78913074C368C97B981CC6F1E349"/>
    <w:rsid w:val="004F5CA0"/>
    <w:rPr>
      <w:rFonts w:eastAsiaTheme="minorHAnsi"/>
      <w:lang w:eastAsia="en-US"/>
    </w:rPr>
  </w:style>
  <w:style w:type="paragraph" w:customStyle="1" w:styleId="2BA092FA673D49E6AE695D5153B3B1AE8">
    <w:name w:val="2BA092FA673D49E6AE695D5153B3B1AE8"/>
    <w:rsid w:val="004F5CA0"/>
    <w:rPr>
      <w:rFonts w:eastAsiaTheme="minorHAnsi"/>
      <w:lang w:eastAsia="en-US"/>
    </w:rPr>
  </w:style>
  <w:style w:type="paragraph" w:customStyle="1" w:styleId="9FB3B03288734EB2B748C6873A595E7B7">
    <w:name w:val="9FB3B03288734EB2B748C6873A595E7B7"/>
    <w:rsid w:val="004F5CA0"/>
    <w:rPr>
      <w:rFonts w:eastAsiaTheme="minorHAnsi"/>
      <w:lang w:eastAsia="en-US"/>
    </w:rPr>
  </w:style>
  <w:style w:type="paragraph" w:customStyle="1" w:styleId="DABC5DCC5E324EC781646622FFCB57207">
    <w:name w:val="DABC5DCC5E324EC781646622FFCB57207"/>
    <w:rsid w:val="004F5CA0"/>
    <w:rPr>
      <w:rFonts w:eastAsiaTheme="minorHAnsi"/>
      <w:lang w:eastAsia="en-US"/>
    </w:rPr>
  </w:style>
  <w:style w:type="paragraph" w:customStyle="1" w:styleId="6C5B3DC6A2C748989B7A2E9D736D281C10">
    <w:name w:val="6C5B3DC6A2C748989B7A2E9D736D281C10"/>
    <w:rsid w:val="004F5CA0"/>
    <w:rPr>
      <w:rFonts w:eastAsiaTheme="minorHAnsi"/>
      <w:lang w:eastAsia="en-US"/>
    </w:rPr>
  </w:style>
  <w:style w:type="paragraph" w:customStyle="1" w:styleId="673EAA2DE9BE4CF8ABE8238418F3E6F310">
    <w:name w:val="673EAA2DE9BE4CF8ABE8238418F3E6F310"/>
    <w:rsid w:val="004F5CA0"/>
    <w:rPr>
      <w:rFonts w:eastAsiaTheme="minorHAnsi"/>
      <w:lang w:eastAsia="en-US"/>
    </w:rPr>
  </w:style>
  <w:style w:type="paragraph" w:customStyle="1" w:styleId="5C0F71B313304CA28C2FF6974E88F9CC10">
    <w:name w:val="5C0F71B313304CA28C2FF6974E88F9CC10"/>
    <w:rsid w:val="004F5CA0"/>
    <w:rPr>
      <w:rFonts w:eastAsiaTheme="minorHAnsi"/>
      <w:lang w:eastAsia="en-US"/>
    </w:rPr>
  </w:style>
  <w:style w:type="paragraph" w:customStyle="1" w:styleId="8CF2D78913074C368C97B981CC6F1E3410">
    <w:name w:val="8CF2D78913074C368C97B981CC6F1E3410"/>
    <w:rsid w:val="004F5CA0"/>
    <w:rPr>
      <w:rFonts w:eastAsiaTheme="minorHAnsi"/>
      <w:lang w:eastAsia="en-US"/>
    </w:rPr>
  </w:style>
  <w:style w:type="paragraph" w:customStyle="1" w:styleId="2BA092FA673D49E6AE695D5153B3B1AE9">
    <w:name w:val="2BA092FA673D49E6AE695D5153B3B1AE9"/>
    <w:rsid w:val="004F5CA0"/>
    <w:rPr>
      <w:rFonts w:eastAsiaTheme="minorHAnsi"/>
      <w:lang w:eastAsia="en-US"/>
    </w:rPr>
  </w:style>
  <w:style w:type="paragraph" w:customStyle="1" w:styleId="9FB3B03288734EB2B748C6873A595E7B8">
    <w:name w:val="9FB3B03288734EB2B748C6873A595E7B8"/>
    <w:rsid w:val="004F5CA0"/>
    <w:rPr>
      <w:rFonts w:eastAsiaTheme="minorHAnsi"/>
      <w:lang w:eastAsia="en-US"/>
    </w:rPr>
  </w:style>
  <w:style w:type="paragraph" w:customStyle="1" w:styleId="DABC5DCC5E324EC781646622FFCB57208">
    <w:name w:val="DABC5DCC5E324EC781646622FFCB57208"/>
    <w:rsid w:val="004F5CA0"/>
    <w:rPr>
      <w:rFonts w:eastAsiaTheme="minorHAnsi"/>
      <w:lang w:eastAsia="en-US"/>
    </w:rPr>
  </w:style>
  <w:style w:type="paragraph" w:customStyle="1" w:styleId="16FFC20D172143698F86A6267E4D4F80">
    <w:name w:val="16FFC20D172143698F86A6267E4D4F80"/>
    <w:rsid w:val="004F5CA0"/>
    <w:rPr>
      <w:rFonts w:eastAsiaTheme="minorHAnsi"/>
      <w:lang w:eastAsia="en-US"/>
    </w:rPr>
  </w:style>
  <w:style w:type="paragraph" w:customStyle="1" w:styleId="6C5B3DC6A2C748989B7A2E9D736D281C11">
    <w:name w:val="6C5B3DC6A2C748989B7A2E9D736D281C11"/>
    <w:rsid w:val="004F5CA0"/>
    <w:rPr>
      <w:rFonts w:eastAsiaTheme="minorHAnsi"/>
      <w:lang w:eastAsia="en-US"/>
    </w:rPr>
  </w:style>
  <w:style w:type="paragraph" w:customStyle="1" w:styleId="673EAA2DE9BE4CF8ABE8238418F3E6F311">
    <w:name w:val="673EAA2DE9BE4CF8ABE8238418F3E6F311"/>
    <w:rsid w:val="004F5CA0"/>
    <w:rPr>
      <w:rFonts w:eastAsiaTheme="minorHAnsi"/>
      <w:lang w:eastAsia="en-US"/>
    </w:rPr>
  </w:style>
  <w:style w:type="paragraph" w:customStyle="1" w:styleId="5C0F71B313304CA28C2FF6974E88F9CC11">
    <w:name w:val="5C0F71B313304CA28C2FF6974E88F9CC11"/>
    <w:rsid w:val="004F5CA0"/>
    <w:rPr>
      <w:rFonts w:eastAsiaTheme="minorHAnsi"/>
      <w:lang w:eastAsia="en-US"/>
    </w:rPr>
  </w:style>
  <w:style w:type="paragraph" w:customStyle="1" w:styleId="8CF2D78913074C368C97B981CC6F1E3411">
    <w:name w:val="8CF2D78913074C368C97B981CC6F1E3411"/>
    <w:rsid w:val="004F5CA0"/>
    <w:rPr>
      <w:rFonts w:eastAsiaTheme="minorHAnsi"/>
      <w:lang w:eastAsia="en-US"/>
    </w:rPr>
  </w:style>
  <w:style w:type="paragraph" w:customStyle="1" w:styleId="2BA092FA673D49E6AE695D5153B3B1AE10">
    <w:name w:val="2BA092FA673D49E6AE695D5153B3B1AE10"/>
    <w:rsid w:val="004F5CA0"/>
    <w:rPr>
      <w:rFonts w:eastAsiaTheme="minorHAnsi"/>
      <w:lang w:eastAsia="en-US"/>
    </w:rPr>
  </w:style>
  <w:style w:type="paragraph" w:customStyle="1" w:styleId="9FB3B03288734EB2B748C6873A595E7B9">
    <w:name w:val="9FB3B03288734EB2B748C6873A595E7B9"/>
    <w:rsid w:val="004F5CA0"/>
    <w:rPr>
      <w:rFonts w:eastAsiaTheme="minorHAnsi"/>
      <w:lang w:eastAsia="en-US"/>
    </w:rPr>
  </w:style>
  <w:style w:type="paragraph" w:customStyle="1" w:styleId="DABC5DCC5E324EC781646622FFCB57209">
    <w:name w:val="DABC5DCC5E324EC781646622FFCB57209"/>
    <w:rsid w:val="004F5CA0"/>
    <w:rPr>
      <w:rFonts w:eastAsiaTheme="minorHAnsi"/>
      <w:lang w:eastAsia="en-US"/>
    </w:rPr>
  </w:style>
  <w:style w:type="paragraph" w:customStyle="1" w:styleId="16FFC20D172143698F86A6267E4D4F801">
    <w:name w:val="16FFC20D172143698F86A6267E4D4F801"/>
    <w:rsid w:val="004F5CA0"/>
    <w:rPr>
      <w:rFonts w:eastAsiaTheme="minorHAnsi"/>
      <w:lang w:eastAsia="en-US"/>
    </w:rPr>
  </w:style>
  <w:style w:type="paragraph" w:customStyle="1" w:styleId="6C5B3DC6A2C748989B7A2E9D736D281C12">
    <w:name w:val="6C5B3DC6A2C748989B7A2E9D736D281C12"/>
    <w:rsid w:val="004F5CA0"/>
    <w:rPr>
      <w:rFonts w:eastAsiaTheme="minorHAnsi"/>
      <w:lang w:eastAsia="en-US"/>
    </w:rPr>
  </w:style>
  <w:style w:type="paragraph" w:customStyle="1" w:styleId="673EAA2DE9BE4CF8ABE8238418F3E6F312">
    <w:name w:val="673EAA2DE9BE4CF8ABE8238418F3E6F312"/>
    <w:rsid w:val="004F5CA0"/>
    <w:rPr>
      <w:rFonts w:eastAsiaTheme="minorHAnsi"/>
      <w:lang w:eastAsia="en-US"/>
    </w:rPr>
  </w:style>
  <w:style w:type="paragraph" w:customStyle="1" w:styleId="5C0F71B313304CA28C2FF6974E88F9CC12">
    <w:name w:val="5C0F71B313304CA28C2FF6974E88F9CC12"/>
    <w:rsid w:val="004F5CA0"/>
    <w:rPr>
      <w:rFonts w:eastAsiaTheme="minorHAnsi"/>
      <w:lang w:eastAsia="en-US"/>
    </w:rPr>
  </w:style>
  <w:style w:type="paragraph" w:customStyle="1" w:styleId="8CF2D78913074C368C97B981CC6F1E3412">
    <w:name w:val="8CF2D78913074C368C97B981CC6F1E3412"/>
    <w:rsid w:val="004F5CA0"/>
    <w:rPr>
      <w:rFonts w:eastAsiaTheme="minorHAnsi"/>
      <w:lang w:eastAsia="en-US"/>
    </w:rPr>
  </w:style>
  <w:style w:type="paragraph" w:customStyle="1" w:styleId="2BA092FA673D49E6AE695D5153B3B1AE11">
    <w:name w:val="2BA092FA673D49E6AE695D5153B3B1AE11"/>
    <w:rsid w:val="004F5CA0"/>
    <w:rPr>
      <w:rFonts w:eastAsiaTheme="minorHAnsi"/>
      <w:lang w:eastAsia="en-US"/>
    </w:rPr>
  </w:style>
  <w:style w:type="paragraph" w:customStyle="1" w:styleId="9FB3B03288734EB2B748C6873A595E7B10">
    <w:name w:val="9FB3B03288734EB2B748C6873A595E7B10"/>
    <w:rsid w:val="004F5CA0"/>
    <w:rPr>
      <w:rFonts w:eastAsiaTheme="minorHAnsi"/>
      <w:lang w:eastAsia="en-US"/>
    </w:rPr>
  </w:style>
  <w:style w:type="paragraph" w:customStyle="1" w:styleId="DABC5DCC5E324EC781646622FFCB572010">
    <w:name w:val="DABC5DCC5E324EC781646622FFCB572010"/>
    <w:rsid w:val="004F5CA0"/>
    <w:rPr>
      <w:rFonts w:eastAsiaTheme="minorHAnsi"/>
      <w:lang w:eastAsia="en-US"/>
    </w:rPr>
  </w:style>
  <w:style w:type="paragraph" w:customStyle="1" w:styleId="16FFC20D172143698F86A6267E4D4F802">
    <w:name w:val="16FFC20D172143698F86A6267E4D4F802"/>
    <w:rsid w:val="004F5CA0"/>
    <w:rPr>
      <w:rFonts w:eastAsiaTheme="minorHAnsi"/>
      <w:lang w:eastAsia="en-US"/>
    </w:rPr>
  </w:style>
  <w:style w:type="paragraph" w:customStyle="1" w:styleId="6C5B3DC6A2C748989B7A2E9D736D281C13">
    <w:name w:val="6C5B3DC6A2C748989B7A2E9D736D281C13"/>
    <w:rsid w:val="004F5CA0"/>
    <w:rPr>
      <w:rFonts w:eastAsiaTheme="minorHAnsi"/>
      <w:lang w:eastAsia="en-US"/>
    </w:rPr>
  </w:style>
  <w:style w:type="paragraph" w:customStyle="1" w:styleId="673EAA2DE9BE4CF8ABE8238418F3E6F313">
    <w:name w:val="673EAA2DE9BE4CF8ABE8238418F3E6F313"/>
    <w:rsid w:val="004F5CA0"/>
    <w:rPr>
      <w:rFonts w:eastAsiaTheme="minorHAnsi"/>
      <w:lang w:eastAsia="en-US"/>
    </w:rPr>
  </w:style>
  <w:style w:type="paragraph" w:customStyle="1" w:styleId="5C0F71B313304CA28C2FF6974E88F9CC13">
    <w:name w:val="5C0F71B313304CA28C2FF6974E88F9CC13"/>
    <w:rsid w:val="004F5CA0"/>
    <w:rPr>
      <w:rFonts w:eastAsiaTheme="minorHAnsi"/>
      <w:lang w:eastAsia="en-US"/>
    </w:rPr>
  </w:style>
  <w:style w:type="paragraph" w:customStyle="1" w:styleId="8CF2D78913074C368C97B981CC6F1E3413">
    <w:name w:val="8CF2D78913074C368C97B981CC6F1E3413"/>
    <w:rsid w:val="004F5CA0"/>
    <w:rPr>
      <w:rFonts w:eastAsiaTheme="minorHAnsi"/>
      <w:lang w:eastAsia="en-US"/>
    </w:rPr>
  </w:style>
  <w:style w:type="paragraph" w:customStyle="1" w:styleId="2BA092FA673D49E6AE695D5153B3B1AE12">
    <w:name w:val="2BA092FA673D49E6AE695D5153B3B1AE12"/>
    <w:rsid w:val="004F5CA0"/>
    <w:rPr>
      <w:rFonts w:eastAsiaTheme="minorHAnsi"/>
      <w:lang w:eastAsia="en-US"/>
    </w:rPr>
  </w:style>
  <w:style w:type="paragraph" w:customStyle="1" w:styleId="9FB3B03288734EB2B748C6873A595E7B11">
    <w:name w:val="9FB3B03288734EB2B748C6873A595E7B11"/>
    <w:rsid w:val="004F5CA0"/>
    <w:rPr>
      <w:rFonts w:eastAsiaTheme="minorHAnsi"/>
      <w:lang w:eastAsia="en-US"/>
    </w:rPr>
  </w:style>
  <w:style w:type="paragraph" w:customStyle="1" w:styleId="DABC5DCC5E324EC781646622FFCB572011">
    <w:name w:val="DABC5DCC5E324EC781646622FFCB572011"/>
    <w:rsid w:val="004F5CA0"/>
    <w:rPr>
      <w:rFonts w:eastAsiaTheme="minorHAnsi"/>
      <w:lang w:eastAsia="en-US"/>
    </w:rPr>
  </w:style>
  <w:style w:type="paragraph" w:customStyle="1" w:styleId="16FFC20D172143698F86A6267E4D4F803">
    <w:name w:val="16FFC20D172143698F86A6267E4D4F803"/>
    <w:rsid w:val="004F5CA0"/>
    <w:rPr>
      <w:rFonts w:eastAsiaTheme="minorHAnsi"/>
      <w:lang w:eastAsia="en-US"/>
    </w:rPr>
  </w:style>
  <w:style w:type="paragraph" w:customStyle="1" w:styleId="6C5B3DC6A2C748989B7A2E9D736D281C14">
    <w:name w:val="6C5B3DC6A2C748989B7A2E9D736D281C14"/>
    <w:rsid w:val="004F5CA0"/>
    <w:rPr>
      <w:rFonts w:eastAsiaTheme="minorHAnsi"/>
      <w:lang w:eastAsia="en-US"/>
    </w:rPr>
  </w:style>
  <w:style w:type="paragraph" w:customStyle="1" w:styleId="673EAA2DE9BE4CF8ABE8238418F3E6F314">
    <w:name w:val="673EAA2DE9BE4CF8ABE8238418F3E6F314"/>
    <w:rsid w:val="004F5CA0"/>
    <w:rPr>
      <w:rFonts w:eastAsiaTheme="minorHAnsi"/>
      <w:lang w:eastAsia="en-US"/>
    </w:rPr>
  </w:style>
  <w:style w:type="paragraph" w:customStyle="1" w:styleId="5C0F71B313304CA28C2FF6974E88F9CC14">
    <w:name w:val="5C0F71B313304CA28C2FF6974E88F9CC14"/>
    <w:rsid w:val="004F5CA0"/>
    <w:rPr>
      <w:rFonts w:eastAsiaTheme="minorHAnsi"/>
      <w:lang w:eastAsia="en-US"/>
    </w:rPr>
  </w:style>
  <w:style w:type="paragraph" w:customStyle="1" w:styleId="8CF2D78913074C368C97B981CC6F1E3414">
    <w:name w:val="8CF2D78913074C368C97B981CC6F1E3414"/>
    <w:rsid w:val="004F5CA0"/>
    <w:rPr>
      <w:rFonts w:eastAsiaTheme="minorHAnsi"/>
      <w:lang w:eastAsia="en-US"/>
    </w:rPr>
  </w:style>
  <w:style w:type="paragraph" w:customStyle="1" w:styleId="2BA092FA673D49E6AE695D5153B3B1AE13">
    <w:name w:val="2BA092FA673D49E6AE695D5153B3B1AE13"/>
    <w:rsid w:val="004F5CA0"/>
    <w:rPr>
      <w:rFonts w:eastAsiaTheme="minorHAnsi"/>
      <w:lang w:eastAsia="en-US"/>
    </w:rPr>
  </w:style>
  <w:style w:type="paragraph" w:customStyle="1" w:styleId="9FB3B03288734EB2B748C6873A595E7B12">
    <w:name w:val="9FB3B03288734EB2B748C6873A595E7B12"/>
    <w:rsid w:val="004F5CA0"/>
    <w:rPr>
      <w:rFonts w:eastAsiaTheme="minorHAnsi"/>
      <w:lang w:eastAsia="en-US"/>
    </w:rPr>
  </w:style>
  <w:style w:type="paragraph" w:customStyle="1" w:styleId="DABC5DCC5E324EC781646622FFCB572012">
    <w:name w:val="DABC5DCC5E324EC781646622FFCB572012"/>
    <w:rsid w:val="004F5CA0"/>
    <w:rPr>
      <w:rFonts w:eastAsiaTheme="minorHAnsi"/>
      <w:lang w:eastAsia="en-US"/>
    </w:rPr>
  </w:style>
  <w:style w:type="paragraph" w:customStyle="1" w:styleId="16FFC20D172143698F86A6267E4D4F804">
    <w:name w:val="16FFC20D172143698F86A6267E4D4F804"/>
    <w:rsid w:val="004F5CA0"/>
    <w:rPr>
      <w:rFonts w:eastAsiaTheme="minorHAnsi"/>
      <w:lang w:eastAsia="en-US"/>
    </w:rPr>
  </w:style>
  <w:style w:type="paragraph" w:customStyle="1" w:styleId="6C5B3DC6A2C748989B7A2E9D736D281C15">
    <w:name w:val="6C5B3DC6A2C748989B7A2E9D736D281C15"/>
    <w:rsid w:val="004F5CA0"/>
    <w:rPr>
      <w:rFonts w:eastAsiaTheme="minorHAnsi"/>
      <w:lang w:eastAsia="en-US"/>
    </w:rPr>
  </w:style>
  <w:style w:type="paragraph" w:customStyle="1" w:styleId="673EAA2DE9BE4CF8ABE8238418F3E6F315">
    <w:name w:val="673EAA2DE9BE4CF8ABE8238418F3E6F315"/>
    <w:rsid w:val="004F5CA0"/>
    <w:rPr>
      <w:rFonts w:eastAsiaTheme="minorHAnsi"/>
      <w:lang w:eastAsia="en-US"/>
    </w:rPr>
  </w:style>
  <w:style w:type="paragraph" w:customStyle="1" w:styleId="5C0F71B313304CA28C2FF6974E88F9CC15">
    <w:name w:val="5C0F71B313304CA28C2FF6974E88F9CC15"/>
    <w:rsid w:val="004F5CA0"/>
    <w:rPr>
      <w:rFonts w:eastAsiaTheme="minorHAnsi"/>
      <w:lang w:eastAsia="en-US"/>
    </w:rPr>
  </w:style>
  <w:style w:type="paragraph" w:customStyle="1" w:styleId="8CF2D78913074C368C97B981CC6F1E3415">
    <w:name w:val="8CF2D78913074C368C97B981CC6F1E3415"/>
    <w:rsid w:val="004F5CA0"/>
    <w:rPr>
      <w:rFonts w:eastAsiaTheme="minorHAnsi"/>
      <w:lang w:eastAsia="en-US"/>
    </w:rPr>
  </w:style>
  <w:style w:type="paragraph" w:customStyle="1" w:styleId="2BA092FA673D49E6AE695D5153B3B1AE14">
    <w:name w:val="2BA092FA673D49E6AE695D5153B3B1AE14"/>
    <w:rsid w:val="004F5CA0"/>
    <w:rPr>
      <w:rFonts w:eastAsiaTheme="minorHAnsi"/>
      <w:lang w:eastAsia="en-US"/>
    </w:rPr>
  </w:style>
  <w:style w:type="paragraph" w:customStyle="1" w:styleId="9FB3B03288734EB2B748C6873A595E7B13">
    <w:name w:val="9FB3B03288734EB2B748C6873A595E7B13"/>
    <w:rsid w:val="004F5CA0"/>
    <w:rPr>
      <w:rFonts w:eastAsiaTheme="minorHAnsi"/>
      <w:lang w:eastAsia="en-US"/>
    </w:rPr>
  </w:style>
  <w:style w:type="paragraph" w:customStyle="1" w:styleId="DABC5DCC5E324EC781646622FFCB572013">
    <w:name w:val="DABC5DCC5E324EC781646622FFCB572013"/>
    <w:rsid w:val="004F5CA0"/>
    <w:rPr>
      <w:rFonts w:eastAsiaTheme="minorHAnsi"/>
      <w:lang w:eastAsia="en-US"/>
    </w:rPr>
  </w:style>
  <w:style w:type="paragraph" w:customStyle="1" w:styleId="32693B1781244B3CB29F5DAE1C5C145C">
    <w:name w:val="32693B1781244B3CB29F5DAE1C5C145C"/>
    <w:rsid w:val="004F5CA0"/>
    <w:rPr>
      <w:rFonts w:eastAsiaTheme="minorHAnsi"/>
      <w:lang w:eastAsia="en-US"/>
    </w:rPr>
  </w:style>
  <w:style w:type="paragraph" w:customStyle="1" w:styleId="16FFC20D172143698F86A6267E4D4F805">
    <w:name w:val="16FFC20D172143698F86A6267E4D4F805"/>
    <w:rsid w:val="004F5CA0"/>
    <w:rPr>
      <w:rFonts w:eastAsiaTheme="minorHAnsi"/>
      <w:lang w:eastAsia="en-US"/>
    </w:rPr>
  </w:style>
  <w:style w:type="paragraph" w:customStyle="1" w:styleId="6C5B3DC6A2C748989B7A2E9D736D281C16">
    <w:name w:val="6C5B3DC6A2C748989B7A2E9D736D281C16"/>
    <w:rsid w:val="004F5CA0"/>
    <w:rPr>
      <w:rFonts w:eastAsiaTheme="minorHAnsi"/>
      <w:lang w:eastAsia="en-US"/>
    </w:rPr>
  </w:style>
  <w:style w:type="paragraph" w:customStyle="1" w:styleId="673EAA2DE9BE4CF8ABE8238418F3E6F316">
    <w:name w:val="673EAA2DE9BE4CF8ABE8238418F3E6F316"/>
    <w:rsid w:val="004F5CA0"/>
    <w:rPr>
      <w:rFonts w:eastAsiaTheme="minorHAnsi"/>
      <w:lang w:eastAsia="en-US"/>
    </w:rPr>
  </w:style>
  <w:style w:type="paragraph" w:customStyle="1" w:styleId="5C0F71B313304CA28C2FF6974E88F9CC16">
    <w:name w:val="5C0F71B313304CA28C2FF6974E88F9CC16"/>
    <w:rsid w:val="004F5CA0"/>
    <w:rPr>
      <w:rFonts w:eastAsiaTheme="minorHAnsi"/>
      <w:lang w:eastAsia="en-US"/>
    </w:rPr>
  </w:style>
  <w:style w:type="paragraph" w:customStyle="1" w:styleId="8CF2D78913074C368C97B981CC6F1E3416">
    <w:name w:val="8CF2D78913074C368C97B981CC6F1E3416"/>
    <w:rsid w:val="004F5CA0"/>
    <w:rPr>
      <w:rFonts w:eastAsiaTheme="minorHAnsi"/>
      <w:lang w:eastAsia="en-US"/>
    </w:rPr>
  </w:style>
  <w:style w:type="paragraph" w:customStyle="1" w:styleId="2BA092FA673D49E6AE695D5153B3B1AE15">
    <w:name w:val="2BA092FA673D49E6AE695D5153B3B1AE15"/>
    <w:rsid w:val="004F5CA0"/>
    <w:rPr>
      <w:rFonts w:eastAsiaTheme="minorHAnsi"/>
      <w:lang w:eastAsia="en-US"/>
    </w:rPr>
  </w:style>
  <w:style w:type="paragraph" w:customStyle="1" w:styleId="9FB3B03288734EB2B748C6873A595E7B14">
    <w:name w:val="9FB3B03288734EB2B748C6873A595E7B14"/>
    <w:rsid w:val="004F5CA0"/>
    <w:rPr>
      <w:rFonts w:eastAsiaTheme="minorHAnsi"/>
      <w:lang w:eastAsia="en-US"/>
    </w:rPr>
  </w:style>
  <w:style w:type="paragraph" w:customStyle="1" w:styleId="DABC5DCC5E324EC781646622FFCB572014">
    <w:name w:val="DABC5DCC5E324EC781646622FFCB572014"/>
    <w:rsid w:val="004F5CA0"/>
    <w:rPr>
      <w:rFonts w:eastAsiaTheme="minorHAnsi"/>
      <w:lang w:eastAsia="en-US"/>
    </w:rPr>
  </w:style>
  <w:style w:type="paragraph" w:customStyle="1" w:styleId="32693B1781244B3CB29F5DAE1C5C145C1">
    <w:name w:val="32693B1781244B3CB29F5DAE1C5C145C1"/>
    <w:rsid w:val="004F5CA0"/>
    <w:rPr>
      <w:rFonts w:eastAsiaTheme="minorHAnsi"/>
      <w:lang w:eastAsia="en-US"/>
    </w:rPr>
  </w:style>
  <w:style w:type="paragraph" w:customStyle="1" w:styleId="16FFC20D172143698F86A6267E4D4F806">
    <w:name w:val="16FFC20D172143698F86A6267E4D4F806"/>
    <w:rsid w:val="004F5CA0"/>
    <w:rPr>
      <w:rFonts w:eastAsiaTheme="minorHAnsi"/>
      <w:lang w:eastAsia="en-US"/>
    </w:rPr>
  </w:style>
  <w:style w:type="paragraph" w:customStyle="1" w:styleId="6C5B3DC6A2C748989B7A2E9D736D281C17">
    <w:name w:val="6C5B3DC6A2C748989B7A2E9D736D281C17"/>
    <w:rsid w:val="004F5CA0"/>
    <w:rPr>
      <w:rFonts w:eastAsiaTheme="minorHAnsi"/>
      <w:lang w:eastAsia="en-US"/>
    </w:rPr>
  </w:style>
  <w:style w:type="paragraph" w:customStyle="1" w:styleId="673EAA2DE9BE4CF8ABE8238418F3E6F317">
    <w:name w:val="673EAA2DE9BE4CF8ABE8238418F3E6F317"/>
    <w:rsid w:val="004F5CA0"/>
    <w:rPr>
      <w:rFonts w:eastAsiaTheme="minorHAnsi"/>
      <w:lang w:eastAsia="en-US"/>
    </w:rPr>
  </w:style>
  <w:style w:type="paragraph" w:customStyle="1" w:styleId="5C0F71B313304CA28C2FF6974E88F9CC17">
    <w:name w:val="5C0F71B313304CA28C2FF6974E88F9CC17"/>
    <w:rsid w:val="004F5CA0"/>
    <w:rPr>
      <w:rFonts w:eastAsiaTheme="minorHAnsi"/>
      <w:lang w:eastAsia="en-US"/>
    </w:rPr>
  </w:style>
  <w:style w:type="paragraph" w:customStyle="1" w:styleId="8CF2D78913074C368C97B981CC6F1E3417">
    <w:name w:val="8CF2D78913074C368C97B981CC6F1E3417"/>
    <w:rsid w:val="004F5CA0"/>
    <w:rPr>
      <w:rFonts w:eastAsiaTheme="minorHAnsi"/>
      <w:lang w:eastAsia="en-US"/>
    </w:rPr>
  </w:style>
  <w:style w:type="paragraph" w:customStyle="1" w:styleId="2BA092FA673D49E6AE695D5153B3B1AE16">
    <w:name w:val="2BA092FA673D49E6AE695D5153B3B1AE16"/>
    <w:rsid w:val="004F5CA0"/>
    <w:rPr>
      <w:rFonts w:eastAsiaTheme="minorHAnsi"/>
      <w:lang w:eastAsia="en-US"/>
    </w:rPr>
  </w:style>
  <w:style w:type="paragraph" w:customStyle="1" w:styleId="9FB3B03288734EB2B748C6873A595E7B15">
    <w:name w:val="9FB3B03288734EB2B748C6873A595E7B15"/>
    <w:rsid w:val="004F5CA0"/>
    <w:rPr>
      <w:rFonts w:eastAsiaTheme="minorHAnsi"/>
      <w:lang w:eastAsia="en-US"/>
    </w:rPr>
  </w:style>
  <w:style w:type="paragraph" w:customStyle="1" w:styleId="DABC5DCC5E324EC781646622FFCB572015">
    <w:name w:val="DABC5DCC5E324EC781646622FFCB572015"/>
    <w:rsid w:val="004F5CA0"/>
    <w:rPr>
      <w:rFonts w:eastAsiaTheme="minorHAnsi"/>
      <w:lang w:eastAsia="en-US"/>
    </w:rPr>
  </w:style>
  <w:style w:type="paragraph" w:customStyle="1" w:styleId="32693B1781244B3CB29F5DAE1C5C145C2">
    <w:name w:val="32693B1781244B3CB29F5DAE1C5C145C2"/>
    <w:rsid w:val="004F5CA0"/>
    <w:rPr>
      <w:rFonts w:eastAsiaTheme="minorHAnsi"/>
      <w:lang w:eastAsia="en-US"/>
    </w:rPr>
  </w:style>
  <w:style w:type="paragraph" w:customStyle="1" w:styleId="16FFC20D172143698F86A6267E4D4F807">
    <w:name w:val="16FFC20D172143698F86A6267E4D4F807"/>
    <w:rsid w:val="004F5CA0"/>
    <w:rPr>
      <w:rFonts w:eastAsiaTheme="minorHAnsi"/>
      <w:lang w:eastAsia="en-US"/>
    </w:rPr>
  </w:style>
  <w:style w:type="paragraph" w:customStyle="1" w:styleId="6C5B3DC6A2C748989B7A2E9D736D281C18">
    <w:name w:val="6C5B3DC6A2C748989B7A2E9D736D281C18"/>
    <w:rsid w:val="004F5CA0"/>
    <w:rPr>
      <w:rFonts w:eastAsiaTheme="minorHAnsi"/>
      <w:lang w:eastAsia="en-US"/>
    </w:rPr>
  </w:style>
  <w:style w:type="paragraph" w:customStyle="1" w:styleId="673EAA2DE9BE4CF8ABE8238418F3E6F318">
    <w:name w:val="673EAA2DE9BE4CF8ABE8238418F3E6F318"/>
    <w:rsid w:val="004F5CA0"/>
    <w:rPr>
      <w:rFonts w:eastAsiaTheme="minorHAnsi"/>
      <w:lang w:eastAsia="en-US"/>
    </w:rPr>
  </w:style>
  <w:style w:type="paragraph" w:customStyle="1" w:styleId="5C0F71B313304CA28C2FF6974E88F9CC18">
    <w:name w:val="5C0F71B313304CA28C2FF6974E88F9CC18"/>
    <w:rsid w:val="004F5CA0"/>
    <w:rPr>
      <w:rFonts w:eastAsiaTheme="minorHAnsi"/>
      <w:lang w:eastAsia="en-US"/>
    </w:rPr>
  </w:style>
  <w:style w:type="paragraph" w:customStyle="1" w:styleId="8CF2D78913074C368C97B981CC6F1E3418">
    <w:name w:val="8CF2D78913074C368C97B981CC6F1E3418"/>
    <w:rsid w:val="004F5CA0"/>
    <w:rPr>
      <w:rFonts w:eastAsiaTheme="minorHAnsi"/>
      <w:lang w:eastAsia="en-US"/>
    </w:rPr>
  </w:style>
  <w:style w:type="paragraph" w:customStyle="1" w:styleId="2BA092FA673D49E6AE695D5153B3B1AE17">
    <w:name w:val="2BA092FA673D49E6AE695D5153B3B1AE17"/>
    <w:rsid w:val="004F5CA0"/>
    <w:rPr>
      <w:rFonts w:eastAsiaTheme="minorHAnsi"/>
      <w:lang w:eastAsia="en-US"/>
    </w:rPr>
  </w:style>
  <w:style w:type="paragraph" w:customStyle="1" w:styleId="9FB3B03288734EB2B748C6873A595E7B16">
    <w:name w:val="9FB3B03288734EB2B748C6873A595E7B16"/>
    <w:rsid w:val="004F5CA0"/>
    <w:rPr>
      <w:rFonts w:eastAsiaTheme="minorHAnsi"/>
      <w:lang w:eastAsia="en-US"/>
    </w:rPr>
  </w:style>
  <w:style w:type="paragraph" w:customStyle="1" w:styleId="DABC5DCC5E324EC781646622FFCB572016">
    <w:name w:val="DABC5DCC5E324EC781646622FFCB572016"/>
    <w:rsid w:val="004F5CA0"/>
    <w:rPr>
      <w:rFonts w:eastAsiaTheme="minorHAnsi"/>
      <w:lang w:eastAsia="en-US"/>
    </w:rPr>
  </w:style>
  <w:style w:type="paragraph" w:customStyle="1" w:styleId="32693B1781244B3CB29F5DAE1C5C145C3">
    <w:name w:val="32693B1781244B3CB29F5DAE1C5C145C3"/>
    <w:rsid w:val="004F5CA0"/>
    <w:rPr>
      <w:rFonts w:eastAsiaTheme="minorHAnsi"/>
      <w:lang w:eastAsia="en-US"/>
    </w:rPr>
  </w:style>
  <w:style w:type="paragraph" w:customStyle="1" w:styleId="16FFC20D172143698F86A6267E4D4F808">
    <w:name w:val="16FFC20D172143698F86A6267E4D4F808"/>
    <w:rsid w:val="004F5CA0"/>
    <w:rPr>
      <w:rFonts w:eastAsiaTheme="minorHAnsi"/>
      <w:lang w:eastAsia="en-US"/>
    </w:rPr>
  </w:style>
  <w:style w:type="paragraph" w:customStyle="1" w:styleId="6C5B3DC6A2C748989B7A2E9D736D281C19">
    <w:name w:val="6C5B3DC6A2C748989B7A2E9D736D281C19"/>
    <w:rsid w:val="004F5CA0"/>
    <w:rPr>
      <w:rFonts w:eastAsiaTheme="minorHAnsi"/>
      <w:lang w:eastAsia="en-US"/>
    </w:rPr>
  </w:style>
  <w:style w:type="paragraph" w:customStyle="1" w:styleId="673EAA2DE9BE4CF8ABE8238418F3E6F319">
    <w:name w:val="673EAA2DE9BE4CF8ABE8238418F3E6F319"/>
    <w:rsid w:val="004F5CA0"/>
    <w:rPr>
      <w:rFonts w:eastAsiaTheme="minorHAnsi"/>
      <w:lang w:eastAsia="en-US"/>
    </w:rPr>
  </w:style>
  <w:style w:type="paragraph" w:customStyle="1" w:styleId="5C0F71B313304CA28C2FF6974E88F9CC19">
    <w:name w:val="5C0F71B313304CA28C2FF6974E88F9CC19"/>
    <w:rsid w:val="004F5CA0"/>
    <w:rPr>
      <w:rFonts w:eastAsiaTheme="minorHAnsi"/>
      <w:lang w:eastAsia="en-US"/>
    </w:rPr>
  </w:style>
  <w:style w:type="paragraph" w:customStyle="1" w:styleId="8CF2D78913074C368C97B981CC6F1E3419">
    <w:name w:val="8CF2D78913074C368C97B981CC6F1E3419"/>
    <w:rsid w:val="004F5CA0"/>
    <w:rPr>
      <w:rFonts w:eastAsiaTheme="minorHAnsi"/>
      <w:lang w:eastAsia="en-US"/>
    </w:rPr>
  </w:style>
  <w:style w:type="paragraph" w:customStyle="1" w:styleId="2BA092FA673D49E6AE695D5153B3B1AE18">
    <w:name w:val="2BA092FA673D49E6AE695D5153B3B1AE18"/>
    <w:rsid w:val="004F5CA0"/>
    <w:rPr>
      <w:rFonts w:eastAsiaTheme="minorHAnsi"/>
      <w:lang w:eastAsia="en-US"/>
    </w:rPr>
  </w:style>
  <w:style w:type="paragraph" w:customStyle="1" w:styleId="9FB3B03288734EB2B748C6873A595E7B17">
    <w:name w:val="9FB3B03288734EB2B748C6873A595E7B17"/>
    <w:rsid w:val="004F5CA0"/>
    <w:rPr>
      <w:rFonts w:eastAsiaTheme="minorHAnsi"/>
      <w:lang w:eastAsia="en-US"/>
    </w:rPr>
  </w:style>
  <w:style w:type="paragraph" w:customStyle="1" w:styleId="DABC5DCC5E324EC781646622FFCB572017">
    <w:name w:val="DABC5DCC5E324EC781646622FFCB572017"/>
    <w:rsid w:val="004F5CA0"/>
    <w:rPr>
      <w:rFonts w:eastAsiaTheme="minorHAnsi"/>
      <w:lang w:eastAsia="en-US"/>
    </w:rPr>
  </w:style>
  <w:style w:type="paragraph" w:customStyle="1" w:styleId="32693B1781244B3CB29F5DAE1C5C145C4">
    <w:name w:val="32693B1781244B3CB29F5DAE1C5C145C4"/>
    <w:rsid w:val="004F5CA0"/>
    <w:rPr>
      <w:rFonts w:eastAsiaTheme="minorHAnsi"/>
      <w:lang w:eastAsia="en-US"/>
    </w:rPr>
  </w:style>
  <w:style w:type="paragraph" w:customStyle="1" w:styleId="16FFC20D172143698F86A6267E4D4F809">
    <w:name w:val="16FFC20D172143698F86A6267E4D4F809"/>
    <w:rsid w:val="004F5CA0"/>
    <w:rPr>
      <w:rFonts w:eastAsiaTheme="minorHAnsi"/>
      <w:lang w:eastAsia="en-US"/>
    </w:rPr>
  </w:style>
  <w:style w:type="paragraph" w:customStyle="1" w:styleId="6C5B3DC6A2C748989B7A2E9D736D281C20">
    <w:name w:val="6C5B3DC6A2C748989B7A2E9D736D281C20"/>
    <w:rsid w:val="004F5CA0"/>
    <w:rPr>
      <w:rFonts w:eastAsiaTheme="minorHAnsi"/>
      <w:lang w:eastAsia="en-US"/>
    </w:rPr>
  </w:style>
  <w:style w:type="paragraph" w:customStyle="1" w:styleId="673EAA2DE9BE4CF8ABE8238418F3E6F320">
    <w:name w:val="673EAA2DE9BE4CF8ABE8238418F3E6F320"/>
    <w:rsid w:val="004F5CA0"/>
    <w:rPr>
      <w:rFonts w:eastAsiaTheme="minorHAnsi"/>
      <w:lang w:eastAsia="en-US"/>
    </w:rPr>
  </w:style>
  <w:style w:type="paragraph" w:customStyle="1" w:styleId="5C0F71B313304CA28C2FF6974E88F9CC20">
    <w:name w:val="5C0F71B313304CA28C2FF6974E88F9CC20"/>
    <w:rsid w:val="004F5CA0"/>
    <w:rPr>
      <w:rFonts w:eastAsiaTheme="minorHAnsi"/>
      <w:lang w:eastAsia="en-US"/>
    </w:rPr>
  </w:style>
  <w:style w:type="paragraph" w:customStyle="1" w:styleId="8CF2D78913074C368C97B981CC6F1E3420">
    <w:name w:val="8CF2D78913074C368C97B981CC6F1E3420"/>
    <w:rsid w:val="004F5CA0"/>
    <w:rPr>
      <w:rFonts w:eastAsiaTheme="minorHAnsi"/>
      <w:lang w:eastAsia="en-US"/>
    </w:rPr>
  </w:style>
  <w:style w:type="paragraph" w:customStyle="1" w:styleId="2BA092FA673D49E6AE695D5153B3B1AE19">
    <w:name w:val="2BA092FA673D49E6AE695D5153B3B1AE19"/>
    <w:rsid w:val="004F5CA0"/>
    <w:rPr>
      <w:rFonts w:eastAsiaTheme="minorHAnsi"/>
      <w:lang w:eastAsia="en-US"/>
    </w:rPr>
  </w:style>
  <w:style w:type="paragraph" w:customStyle="1" w:styleId="9FB3B03288734EB2B748C6873A595E7B18">
    <w:name w:val="9FB3B03288734EB2B748C6873A595E7B18"/>
    <w:rsid w:val="004F5CA0"/>
    <w:rPr>
      <w:rFonts w:eastAsiaTheme="minorHAnsi"/>
      <w:lang w:eastAsia="en-US"/>
    </w:rPr>
  </w:style>
  <w:style w:type="paragraph" w:customStyle="1" w:styleId="DABC5DCC5E324EC781646622FFCB572018">
    <w:name w:val="DABC5DCC5E324EC781646622FFCB572018"/>
    <w:rsid w:val="004F5CA0"/>
    <w:rPr>
      <w:rFonts w:eastAsiaTheme="minorHAnsi"/>
      <w:lang w:eastAsia="en-US"/>
    </w:rPr>
  </w:style>
  <w:style w:type="paragraph" w:customStyle="1" w:styleId="32693B1781244B3CB29F5DAE1C5C145C5">
    <w:name w:val="32693B1781244B3CB29F5DAE1C5C145C5"/>
    <w:rsid w:val="004F5CA0"/>
    <w:rPr>
      <w:rFonts w:eastAsiaTheme="minorHAnsi"/>
      <w:lang w:eastAsia="en-US"/>
    </w:rPr>
  </w:style>
  <w:style w:type="paragraph" w:customStyle="1" w:styleId="16FFC20D172143698F86A6267E4D4F8010">
    <w:name w:val="16FFC20D172143698F86A6267E4D4F8010"/>
    <w:rsid w:val="004F5CA0"/>
    <w:rPr>
      <w:rFonts w:eastAsiaTheme="minorHAnsi"/>
      <w:lang w:eastAsia="en-US"/>
    </w:rPr>
  </w:style>
  <w:style w:type="paragraph" w:customStyle="1" w:styleId="6C5B3DC6A2C748989B7A2E9D736D281C21">
    <w:name w:val="6C5B3DC6A2C748989B7A2E9D736D281C21"/>
    <w:rsid w:val="004F5CA0"/>
    <w:rPr>
      <w:rFonts w:eastAsiaTheme="minorHAnsi"/>
      <w:lang w:eastAsia="en-US"/>
    </w:rPr>
  </w:style>
  <w:style w:type="paragraph" w:customStyle="1" w:styleId="673EAA2DE9BE4CF8ABE8238418F3E6F321">
    <w:name w:val="673EAA2DE9BE4CF8ABE8238418F3E6F321"/>
    <w:rsid w:val="004F5CA0"/>
    <w:rPr>
      <w:rFonts w:eastAsiaTheme="minorHAnsi"/>
      <w:lang w:eastAsia="en-US"/>
    </w:rPr>
  </w:style>
  <w:style w:type="paragraph" w:customStyle="1" w:styleId="5C0F71B313304CA28C2FF6974E88F9CC21">
    <w:name w:val="5C0F71B313304CA28C2FF6974E88F9CC21"/>
    <w:rsid w:val="004F5CA0"/>
    <w:rPr>
      <w:rFonts w:eastAsiaTheme="minorHAnsi"/>
      <w:lang w:eastAsia="en-US"/>
    </w:rPr>
  </w:style>
  <w:style w:type="paragraph" w:customStyle="1" w:styleId="8CF2D78913074C368C97B981CC6F1E3421">
    <w:name w:val="8CF2D78913074C368C97B981CC6F1E3421"/>
    <w:rsid w:val="004F5CA0"/>
    <w:rPr>
      <w:rFonts w:eastAsiaTheme="minorHAnsi"/>
      <w:lang w:eastAsia="en-US"/>
    </w:rPr>
  </w:style>
  <w:style w:type="paragraph" w:customStyle="1" w:styleId="2BA092FA673D49E6AE695D5153B3B1AE20">
    <w:name w:val="2BA092FA673D49E6AE695D5153B3B1AE20"/>
    <w:rsid w:val="004F5CA0"/>
    <w:rPr>
      <w:rFonts w:eastAsiaTheme="minorHAnsi"/>
      <w:lang w:eastAsia="en-US"/>
    </w:rPr>
  </w:style>
  <w:style w:type="paragraph" w:customStyle="1" w:styleId="9FB3B03288734EB2B748C6873A595E7B19">
    <w:name w:val="9FB3B03288734EB2B748C6873A595E7B19"/>
    <w:rsid w:val="004F5CA0"/>
    <w:rPr>
      <w:rFonts w:eastAsiaTheme="minorHAnsi"/>
      <w:lang w:eastAsia="en-US"/>
    </w:rPr>
  </w:style>
  <w:style w:type="paragraph" w:customStyle="1" w:styleId="DABC5DCC5E324EC781646622FFCB572019">
    <w:name w:val="DABC5DCC5E324EC781646622FFCB572019"/>
    <w:rsid w:val="004F5CA0"/>
    <w:rPr>
      <w:rFonts w:eastAsiaTheme="minorHAnsi"/>
      <w:lang w:eastAsia="en-US"/>
    </w:rPr>
  </w:style>
  <w:style w:type="paragraph" w:customStyle="1" w:styleId="32693B1781244B3CB29F5DAE1C5C145C6">
    <w:name w:val="32693B1781244B3CB29F5DAE1C5C145C6"/>
    <w:rsid w:val="004F5CA0"/>
    <w:rPr>
      <w:rFonts w:eastAsiaTheme="minorHAnsi"/>
      <w:lang w:eastAsia="en-US"/>
    </w:rPr>
  </w:style>
  <w:style w:type="paragraph" w:customStyle="1" w:styleId="16FFC20D172143698F86A6267E4D4F8011">
    <w:name w:val="16FFC20D172143698F86A6267E4D4F8011"/>
    <w:rsid w:val="004F5CA0"/>
    <w:rPr>
      <w:rFonts w:eastAsiaTheme="minorHAnsi"/>
      <w:lang w:eastAsia="en-US"/>
    </w:rPr>
  </w:style>
  <w:style w:type="paragraph" w:customStyle="1" w:styleId="6C5B3DC6A2C748989B7A2E9D736D281C22">
    <w:name w:val="6C5B3DC6A2C748989B7A2E9D736D281C22"/>
    <w:rsid w:val="004F5CA0"/>
    <w:rPr>
      <w:rFonts w:eastAsiaTheme="minorHAnsi"/>
      <w:lang w:eastAsia="en-US"/>
    </w:rPr>
  </w:style>
  <w:style w:type="paragraph" w:customStyle="1" w:styleId="673EAA2DE9BE4CF8ABE8238418F3E6F322">
    <w:name w:val="673EAA2DE9BE4CF8ABE8238418F3E6F322"/>
    <w:rsid w:val="004F5CA0"/>
    <w:rPr>
      <w:rFonts w:eastAsiaTheme="minorHAnsi"/>
      <w:lang w:eastAsia="en-US"/>
    </w:rPr>
  </w:style>
  <w:style w:type="paragraph" w:customStyle="1" w:styleId="5C0F71B313304CA28C2FF6974E88F9CC22">
    <w:name w:val="5C0F71B313304CA28C2FF6974E88F9CC22"/>
    <w:rsid w:val="004F5CA0"/>
    <w:rPr>
      <w:rFonts w:eastAsiaTheme="minorHAnsi"/>
      <w:lang w:eastAsia="en-US"/>
    </w:rPr>
  </w:style>
  <w:style w:type="paragraph" w:customStyle="1" w:styleId="8CF2D78913074C368C97B981CC6F1E3422">
    <w:name w:val="8CF2D78913074C368C97B981CC6F1E3422"/>
    <w:rsid w:val="004F5CA0"/>
    <w:rPr>
      <w:rFonts w:eastAsiaTheme="minorHAnsi"/>
      <w:lang w:eastAsia="en-US"/>
    </w:rPr>
  </w:style>
  <w:style w:type="paragraph" w:customStyle="1" w:styleId="2BA092FA673D49E6AE695D5153B3B1AE21">
    <w:name w:val="2BA092FA673D49E6AE695D5153B3B1AE21"/>
    <w:rsid w:val="004F5CA0"/>
    <w:rPr>
      <w:rFonts w:eastAsiaTheme="minorHAnsi"/>
      <w:lang w:eastAsia="en-US"/>
    </w:rPr>
  </w:style>
  <w:style w:type="paragraph" w:customStyle="1" w:styleId="9FB3B03288734EB2B748C6873A595E7B20">
    <w:name w:val="9FB3B03288734EB2B748C6873A595E7B20"/>
    <w:rsid w:val="004F5CA0"/>
    <w:rPr>
      <w:rFonts w:eastAsiaTheme="minorHAnsi"/>
      <w:lang w:eastAsia="en-US"/>
    </w:rPr>
  </w:style>
  <w:style w:type="paragraph" w:customStyle="1" w:styleId="DABC5DCC5E324EC781646622FFCB572020">
    <w:name w:val="DABC5DCC5E324EC781646622FFCB572020"/>
    <w:rsid w:val="004F5CA0"/>
    <w:rPr>
      <w:rFonts w:eastAsiaTheme="minorHAnsi"/>
      <w:lang w:eastAsia="en-US"/>
    </w:rPr>
  </w:style>
  <w:style w:type="paragraph" w:customStyle="1" w:styleId="32693B1781244B3CB29F5DAE1C5C145C7">
    <w:name w:val="32693B1781244B3CB29F5DAE1C5C145C7"/>
    <w:rsid w:val="004F5CA0"/>
    <w:rPr>
      <w:rFonts w:eastAsiaTheme="minorHAnsi"/>
      <w:lang w:eastAsia="en-US"/>
    </w:rPr>
  </w:style>
  <w:style w:type="paragraph" w:customStyle="1" w:styleId="16FFC20D172143698F86A6267E4D4F8012">
    <w:name w:val="16FFC20D172143698F86A6267E4D4F8012"/>
    <w:rsid w:val="004F5CA0"/>
    <w:rPr>
      <w:rFonts w:eastAsiaTheme="minorHAnsi"/>
      <w:lang w:eastAsia="en-US"/>
    </w:rPr>
  </w:style>
  <w:style w:type="paragraph" w:customStyle="1" w:styleId="6C5B3DC6A2C748989B7A2E9D736D281C23">
    <w:name w:val="6C5B3DC6A2C748989B7A2E9D736D281C23"/>
    <w:rsid w:val="004F5CA0"/>
    <w:rPr>
      <w:rFonts w:eastAsiaTheme="minorHAnsi"/>
      <w:lang w:eastAsia="en-US"/>
    </w:rPr>
  </w:style>
  <w:style w:type="paragraph" w:customStyle="1" w:styleId="673EAA2DE9BE4CF8ABE8238418F3E6F323">
    <w:name w:val="673EAA2DE9BE4CF8ABE8238418F3E6F323"/>
    <w:rsid w:val="004F5CA0"/>
    <w:rPr>
      <w:rFonts w:eastAsiaTheme="minorHAnsi"/>
      <w:lang w:eastAsia="en-US"/>
    </w:rPr>
  </w:style>
  <w:style w:type="paragraph" w:customStyle="1" w:styleId="5C0F71B313304CA28C2FF6974E88F9CC23">
    <w:name w:val="5C0F71B313304CA28C2FF6974E88F9CC23"/>
    <w:rsid w:val="004F5CA0"/>
    <w:rPr>
      <w:rFonts w:eastAsiaTheme="minorHAnsi"/>
      <w:lang w:eastAsia="en-US"/>
    </w:rPr>
  </w:style>
  <w:style w:type="paragraph" w:customStyle="1" w:styleId="8CF2D78913074C368C97B981CC6F1E3423">
    <w:name w:val="8CF2D78913074C368C97B981CC6F1E3423"/>
    <w:rsid w:val="004F5CA0"/>
    <w:rPr>
      <w:rFonts w:eastAsiaTheme="minorHAnsi"/>
      <w:lang w:eastAsia="en-US"/>
    </w:rPr>
  </w:style>
  <w:style w:type="paragraph" w:customStyle="1" w:styleId="2BA092FA673D49E6AE695D5153B3B1AE22">
    <w:name w:val="2BA092FA673D49E6AE695D5153B3B1AE22"/>
    <w:rsid w:val="004F5CA0"/>
    <w:rPr>
      <w:rFonts w:eastAsiaTheme="minorHAnsi"/>
      <w:lang w:eastAsia="en-US"/>
    </w:rPr>
  </w:style>
  <w:style w:type="paragraph" w:customStyle="1" w:styleId="9FB3B03288734EB2B748C6873A595E7B21">
    <w:name w:val="9FB3B03288734EB2B748C6873A595E7B21"/>
    <w:rsid w:val="004F5CA0"/>
    <w:rPr>
      <w:rFonts w:eastAsiaTheme="minorHAnsi"/>
      <w:lang w:eastAsia="en-US"/>
    </w:rPr>
  </w:style>
  <w:style w:type="paragraph" w:customStyle="1" w:styleId="DABC5DCC5E324EC781646622FFCB572021">
    <w:name w:val="DABC5DCC5E324EC781646622FFCB572021"/>
    <w:rsid w:val="004F5CA0"/>
    <w:rPr>
      <w:rFonts w:eastAsiaTheme="minorHAnsi"/>
      <w:lang w:eastAsia="en-US"/>
    </w:rPr>
  </w:style>
  <w:style w:type="paragraph" w:customStyle="1" w:styleId="32693B1781244B3CB29F5DAE1C5C145C8">
    <w:name w:val="32693B1781244B3CB29F5DAE1C5C145C8"/>
    <w:rsid w:val="004F5CA0"/>
    <w:rPr>
      <w:rFonts w:eastAsiaTheme="minorHAnsi"/>
      <w:lang w:eastAsia="en-US"/>
    </w:rPr>
  </w:style>
  <w:style w:type="paragraph" w:customStyle="1" w:styleId="16FFC20D172143698F86A6267E4D4F8013">
    <w:name w:val="16FFC20D172143698F86A6267E4D4F8013"/>
    <w:rsid w:val="004F5CA0"/>
    <w:rPr>
      <w:rFonts w:eastAsiaTheme="minorHAnsi"/>
      <w:lang w:eastAsia="en-US"/>
    </w:rPr>
  </w:style>
  <w:style w:type="paragraph" w:customStyle="1" w:styleId="6C5B3DC6A2C748989B7A2E9D736D281C24">
    <w:name w:val="6C5B3DC6A2C748989B7A2E9D736D281C24"/>
    <w:rsid w:val="004B4FD5"/>
    <w:rPr>
      <w:rFonts w:eastAsiaTheme="minorHAnsi"/>
      <w:lang w:eastAsia="en-US"/>
    </w:rPr>
  </w:style>
  <w:style w:type="paragraph" w:customStyle="1" w:styleId="673EAA2DE9BE4CF8ABE8238418F3E6F324">
    <w:name w:val="673EAA2DE9BE4CF8ABE8238418F3E6F324"/>
    <w:rsid w:val="004B4FD5"/>
    <w:rPr>
      <w:rFonts w:eastAsiaTheme="minorHAnsi"/>
      <w:lang w:eastAsia="en-US"/>
    </w:rPr>
  </w:style>
  <w:style w:type="paragraph" w:customStyle="1" w:styleId="5C0F71B313304CA28C2FF6974E88F9CC24">
    <w:name w:val="5C0F71B313304CA28C2FF6974E88F9CC24"/>
    <w:rsid w:val="004B4FD5"/>
    <w:rPr>
      <w:rFonts w:eastAsiaTheme="minorHAnsi"/>
      <w:lang w:eastAsia="en-US"/>
    </w:rPr>
  </w:style>
  <w:style w:type="paragraph" w:customStyle="1" w:styleId="8CF2D78913074C368C97B981CC6F1E3424">
    <w:name w:val="8CF2D78913074C368C97B981CC6F1E3424"/>
    <w:rsid w:val="004B4FD5"/>
    <w:rPr>
      <w:rFonts w:eastAsiaTheme="minorHAnsi"/>
      <w:lang w:eastAsia="en-US"/>
    </w:rPr>
  </w:style>
  <w:style w:type="paragraph" w:customStyle="1" w:styleId="2BA092FA673D49E6AE695D5153B3B1AE23">
    <w:name w:val="2BA092FA673D49E6AE695D5153B3B1AE23"/>
    <w:rsid w:val="004B4FD5"/>
    <w:rPr>
      <w:rFonts w:eastAsiaTheme="minorHAnsi"/>
      <w:lang w:eastAsia="en-US"/>
    </w:rPr>
  </w:style>
  <w:style w:type="paragraph" w:customStyle="1" w:styleId="9FB3B03288734EB2B748C6873A595E7B22">
    <w:name w:val="9FB3B03288734EB2B748C6873A595E7B22"/>
    <w:rsid w:val="004B4FD5"/>
    <w:rPr>
      <w:rFonts w:eastAsiaTheme="minorHAnsi"/>
      <w:lang w:eastAsia="en-US"/>
    </w:rPr>
  </w:style>
  <w:style w:type="paragraph" w:customStyle="1" w:styleId="DABC5DCC5E324EC781646622FFCB572022">
    <w:name w:val="DABC5DCC5E324EC781646622FFCB572022"/>
    <w:rsid w:val="004B4FD5"/>
    <w:rPr>
      <w:rFonts w:eastAsiaTheme="minorHAnsi"/>
      <w:lang w:eastAsia="en-US"/>
    </w:rPr>
  </w:style>
  <w:style w:type="paragraph" w:customStyle="1" w:styleId="32693B1781244B3CB29F5DAE1C5C145C9">
    <w:name w:val="32693B1781244B3CB29F5DAE1C5C145C9"/>
    <w:rsid w:val="004B4FD5"/>
    <w:rPr>
      <w:rFonts w:eastAsiaTheme="minorHAnsi"/>
      <w:lang w:eastAsia="en-US"/>
    </w:rPr>
  </w:style>
  <w:style w:type="paragraph" w:customStyle="1" w:styleId="16FFC20D172143698F86A6267E4D4F8014">
    <w:name w:val="16FFC20D172143698F86A6267E4D4F8014"/>
    <w:rsid w:val="004B4FD5"/>
    <w:rPr>
      <w:rFonts w:eastAsiaTheme="minorHAnsi"/>
      <w:lang w:eastAsia="en-US"/>
    </w:rPr>
  </w:style>
  <w:style w:type="paragraph" w:customStyle="1" w:styleId="6C5B3DC6A2C748989B7A2E9D736D281C25">
    <w:name w:val="6C5B3DC6A2C748989B7A2E9D736D281C25"/>
    <w:rsid w:val="004B4FD5"/>
    <w:rPr>
      <w:rFonts w:eastAsiaTheme="minorHAnsi"/>
      <w:lang w:eastAsia="en-US"/>
    </w:rPr>
  </w:style>
  <w:style w:type="paragraph" w:customStyle="1" w:styleId="673EAA2DE9BE4CF8ABE8238418F3E6F325">
    <w:name w:val="673EAA2DE9BE4CF8ABE8238418F3E6F325"/>
    <w:rsid w:val="004B4FD5"/>
    <w:rPr>
      <w:rFonts w:eastAsiaTheme="minorHAnsi"/>
      <w:lang w:eastAsia="en-US"/>
    </w:rPr>
  </w:style>
  <w:style w:type="paragraph" w:customStyle="1" w:styleId="5C0F71B313304CA28C2FF6974E88F9CC25">
    <w:name w:val="5C0F71B313304CA28C2FF6974E88F9CC25"/>
    <w:rsid w:val="004B4FD5"/>
    <w:rPr>
      <w:rFonts w:eastAsiaTheme="minorHAnsi"/>
      <w:lang w:eastAsia="en-US"/>
    </w:rPr>
  </w:style>
  <w:style w:type="paragraph" w:customStyle="1" w:styleId="8CF2D78913074C368C97B981CC6F1E3425">
    <w:name w:val="8CF2D78913074C368C97B981CC6F1E3425"/>
    <w:rsid w:val="004B4FD5"/>
    <w:rPr>
      <w:rFonts w:eastAsiaTheme="minorHAnsi"/>
      <w:lang w:eastAsia="en-US"/>
    </w:rPr>
  </w:style>
  <w:style w:type="paragraph" w:customStyle="1" w:styleId="2BA092FA673D49E6AE695D5153B3B1AE24">
    <w:name w:val="2BA092FA673D49E6AE695D5153B3B1AE24"/>
    <w:rsid w:val="004B4FD5"/>
    <w:rPr>
      <w:rFonts w:eastAsiaTheme="minorHAnsi"/>
      <w:lang w:eastAsia="en-US"/>
    </w:rPr>
  </w:style>
  <w:style w:type="paragraph" w:customStyle="1" w:styleId="9FB3B03288734EB2B748C6873A595E7B23">
    <w:name w:val="9FB3B03288734EB2B748C6873A595E7B23"/>
    <w:rsid w:val="004B4FD5"/>
    <w:rPr>
      <w:rFonts w:eastAsiaTheme="minorHAnsi"/>
      <w:lang w:eastAsia="en-US"/>
    </w:rPr>
  </w:style>
  <w:style w:type="paragraph" w:customStyle="1" w:styleId="DABC5DCC5E324EC781646622FFCB572023">
    <w:name w:val="DABC5DCC5E324EC781646622FFCB572023"/>
    <w:rsid w:val="004B4FD5"/>
    <w:rPr>
      <w:rFonts w:eastAsiaTheme="minorHAnsi"/>
      <w:lang w:eastAsia="en-US"/>
    </w:rPr>
  </w:style>
  <w:style w:type="paragraph" w:customStyle="1" w:styleId="32693B1781244B3CB29F5DAE1C5C145C10">
    <w:name w:val="32693B1781244B3CB29F5DAE1C5C145C10"/>
    <w:rsid w:val="004B4FD5"/>
    <w:rPr>
      <w:rFonts w:eastAsiaTheme="minorHAnsi"/>
      <w:lang w:eastAsia="en-US"/>
    </w:rPr>
  </w:style>
  <w:style w:type="paragraph" w:customStyle="1" w:styleId="16FFC20D172143698F86A6267E4D4F8015">
    <w:name w:val="16FFC20D172143698F86A6267E4D4F8015"/>
    <w:rsid w:val="004B4FD5"/>
    <w:rPr>
      <w:rFonts w:eastAsiaTheme="minorHAnsi"/>
      <w:lang w:eastAsia="en-US"/>
    </w:rPr>
  </w:style>
  <w:style w:type="paragraph" w:customStyle="1" w:styleId="6C5B3DC6A2C748989B7A2E9D736D281C26">
    <w:name w:val="6C5B3DC6A2C748989B7A2E9D736D281C26"/>
    <w:rsid w:val="004B4FD5"/>
    <w:rPr>
      <w:rFonts w:eastAsiaTheme="minorHAnsi"/>
      <w:lang w:eastAsia="en-US"/>
    </w:rPr>
  </w:style>
  <w:style w:type="paragraph" w:customStyle="1" w:styleId="673EAA2DE9BE4CF8ABE8238418F3E6F326">
    <w:name w:val="673EAA2DE9BE4CF8ABE8238418F3E6F326"/>
    <w:rsid w:val="004B4FD5"/>
    <w:rPr>
      <w:rFonts w:eastAsiaTheme="minorHAnsi"/>
      <w:lang w:eastAsia="en-US"/>
    </w:rPr>
  </w:style>
  <w:style w:type="paragraph" w:customStyle="1" w:styleId="5C0F71B313304CA28C2FF6974E88F9CC26">
    <w:name w:val="5C0F71B313304CA28C2FF6974E88F9CC26"/>
    <w:rsid w:val="004B4FD5"/>
    <w:rPr>
      <w:rFonts w:eastAsiaTheme="minorHAnsi"/>
      <w:lang w:eastAsia="en-US"/>
    </w:rPr>
  </w:style>
  <w:style w:type="paragraph" w:customStyle="1" w:styleId="8CF2D78913074C368C97B981CC6F1E3426">
    <w:name w:val="8CF2D78913074C368C97B981CC6F1E3426"/>
    <w:rsid w:val="004B4FD5"/>
    <w:rPr>
      <w:rFonts w:eastAsiaTheme="minorHAnsi"/>
      <w:lang w:eastAsia="en-US"/>
    </w:rPr>
  </w:style>
  <w:style w:type="paragraph" w:customStyle="1" w:styleId="2BA092FA673D49E6AE695D5153B3B1AE25">
    <w:name w:val="2BA092FA673D49E6AE695D5153B3B1AE25"/>
    <w:rsid w:val="004B4FD5"/>
    <w:rPr>
      <w:rFonts w:eastAsiaTheme="minorHAnsi"/>
      <w:lang w:eastAsia="en-US"/>
    </w:rPr>
  </w:style>
  <w:style w:type="paragraph" w:customStyle="1" w:styleId="9FB3B03288734EB2B748C6873A595E7B24">
    <w:name w:val="9FB3B03288734EB2B748C6873A595E7B24"/>
    <w:rsid w:val="004B4FD5"/>
    <w:rPr>
      <w:rFonts w:eastAsiaTheme="minorHAnsi"/>
      <w:lang w:eastAsia="en-US"/>
    </w:rPr>
  </w:style>
  <w:style w:type="paragraph" w:customStyle="1" w:styleId="DABC5DCC5E324EC781646622FFCB572024">
    <w:name w:val="DABC5DCC5E324EC781646622FFCB572024"/>
    <w:rsid w:val="004B4FD5"/>
    <w:rPr>
      <w:rFonts w:eastAsiaTheme="minorHAnsi"/>
      <w:lang w:eastAsia="en-US"/>
    </w:rPr>
  </w:style>
  <w:style w:type="paragraph" w:customStyle="1" w:styleId="32693B1781244B3CB29F5DAE1C5C145C11">
    <w:name w:val="32693B1781244B3CB29F5DAE1C5C145C11"/>
    <w:rsid w:val="004B4FD5"/>
    <w:rPr>
      <w:rFonts w:eastAsiaTheme="minorHAnsi"/>
      <w:lang w:eastAsia="en-US"/>
    </w:rPr>
  </w:style>
  <w:style w:type="paragraph" w:customStyle="1" w:styleId="16FFC20D172143698F86A6267E4D4F8016">
    <w:name w:val="16FFC20D172143698F86A6267E4D4F8016"/>
    <w:rsid w:val="004B4FD5"/>
    <w:rPr>
      <w:rFonts w:eastAsiaTheme="minorHAnsi"/>
      <w:lang w:eastAsia="en-US"/>
    </w:rPr>
  </w:style>
  <w:style w:type="paragraph" w:customStyle="1" w:styleId="6C5B3DC6A2C748989B7A2E9D736D281C27">
    <w:name w:val="6C5B3DC6A2C748989B7A2E9D736D281C27"/>
    <w:rsid w:val="004B4FD5"/>
    <w:rPr>
      <w:rFonts w:eastAsiaTheme="minorHAnsi"/>
      <w:lang w:eastAsia="en-US"/>
    </w:rPr>
  </w:style>
  <w:style w:type="paragraph" w:customStyle="1" w:styleId="673EAA2DE9BE4CF8ABE8238418F3E6F327">
    <w:name w:val="673EAA2DE9BE4CF8ABE8238418F3E6F327"/>
    <w:rsid w:val="004B4FD5"/>
    <w:rPr>
      <w:rFonts w:eastAsiaTheme="minorHAnsi"/>
      <w:lang w:eastAsia="en-US"/>
    </w:rPr>
  </w:style>
  <w:style w:type="paragraph" w:customStyle="1" w:styleId="5C0F71B313304CA28C2FF6974E88F9CC27">
    <w:name w:val="5C0F71B313304CA28C2FF6974E88F9CC27"/>
    <w:rsid w:val="004B4FD5"/>
    <w:rPr>
      <w:rFonts w:eastAsiaTheme="minorHAnsi"/>
      <w:lang w:eastAsia="en-US"/>
    </w:rPr>
  </w:style>
  <w:style w:type="paragraph" w:customStyle="1" w:styleId="8CF2D78913074C368C97B981CC6F1E3427">
    <w:name w:val="8CF2D78913074C368C97B981CC6F1E3427"/>
    <w:rsid w:val="004B4FD5"/>
    <w:rPr>
      <w:rFonts w:eastAsiaTheme="minorHAnsi"/>
      <w:lang w:eastAsia="en-US"/>
    </w:rPr>
  </w:style>
  <w:style w:type="paragraph" w:customStyle="1" w:styleId="2BA092FA673D49E6AE695D5153B3B1AE26">
    <w:name w:val="2BA092FA673D49E6AE695D5153B3B1AE26"/>
    <w:rsid w:val="004B4FD5"/>
    <w:rPr>
      <w:rFonts w:eastAsiaTheme="minorHAnsi"/>
      <w:lang w:eastAsia="en-US"/>
    </w:rPr>
  </w:style>
  <w:style w:type="paragraph" w:customStyle="1" w:styleId="9FB3B03288734EB2B748C6873A595E7B25">
    <w:name w:val="9FB3B03288734EB2B748C6873A595E7B25"/>
    <w:rsid w:val="004B4FD5"/>
    <w:rPr>
      <w:rFonts w:eastAsiaTheme="minorHAnsi"/>
      <w:lang w:eastAsia="en-US"/>
    </w:rPr>
  </w:style>
  <w:style w:type="paragraph" w:customStyle="1" w:styleId="DABC5DCC5E324EC781646622FFCB572025">
    <w:name w:val="DABC5DCC5E324EC781646622FFCB572025"/>
    <w:rsid w:val="004B4FD5"/>
    <w:rPr>
      <w:rFonts w:eastAsiaTheme="minorHAnsi"/>
      <w:lang w:eastAsia="en-US"/>
    </w:rPr>
  </w:style>
  <w:style w:type="paragraph" w:customStyle="1" w:styleId="32693B1781244B3CB29F5DAE1C5C145C12">
    <w:name w:val="32693B1781244B3CB29F5DAE1C5C145C12"/>
    <w:rsid w:val="004B4FD5"/>
    <w:rPr>
      <w:rFonts w:eastAsiaTheme="minorHAnsi"/>
      <w:lang w:eastAsia="en-US"/>
    </w:rPr>
  </w:style>
  <w:style w:type="paragraph" w:customStyle="1" w:styleId="16FFC20D172143698F86A6267E4D4F8017">
    <w:name w:val="16FFC20D172143698F86A6267E4D4F8017"/>
    <w:rsid w:val="004B4FD5"/>
    <w:rPr>
      <w:rFonts w:eastAsiaTheme="minorHAnsi"/>
      <w:lang w:eastAsia="en-US"/>
    </w:rPr>
  </w:style>
  <w:style w:type="paragraph" w:customStyle="1" w:styleId="6C5B3DC6A2C748989B7A2E9D736D281C28">
    <w:name w:val="6C5B3DC6A2C748989B7A2E9D736D281C28"/>
    <w:rsid w:val="004B4FD5"/>
    <w:rPr>
      <w:rFonts w:eastAsiaTheme="minorHAnsi"/>
      <w:lang w:eastAsia="en-US"/>
    </w:rPr>
  </w:style>
  <w:style w:type="paragraph" w:customStyle="1" w:styleId="673EAA2DE9BE4CF8ABE8238418F3E6F328">
    <w:name w:val="673EAA2DE9BE4CF8ABE8238418F3E6F328"/>
    <w:rsid w:val="004B4FD5"/>
    <w:rPr>
      <w:rFonts w:eastAsiaTheme="minorHAnsi"/>
      <w:lang w:eastAsia="en-US"/>
    </w:rPr>
  </w:style>
  <w:style w:type="paragraph" w:customStyle="1" w:styleId="5C0F71B313304CA28C2FF6974E88F9CC28">
    <w:name w:val="5C0F71B313304CA28C2FF6974E88F9CC28"/>
    <w:rsid w:val="004B4FD5"/>
    <w:rPr>
      <w:rFonts w:eastAsiaTheme="minorHAnsi"/>
      <w:lang w:eastAsia="en-US"/>
    </w:rPr>
  </w:style>
  <w:style w:type="paragraph" w:customStyle="1" w:styleId="8CF2D78913074C368C97B981CC6F1E3428">
    <w:name w:val="8CF2D78913074C368C97B981CC6F1E3428"/>
    <w:rsid w:val="004B4FD5"/>
    <w:rPr>
      <w:rFonts w:eastAsiaTheme="minorHAnsi"/>
      <w:lang w:eastAsia="en-US"/>
    </w:rPr>
  </w:style>
  <w:style w:type="paragraph" w:customStyle="1" w:styleId="2BA092FA673D49E6AE695D5153B3B1AE27">
    <w:name w:val="2BA092FA673D49E6AE695D5153B3B1AE27"/>
    <w:rsid w:val="004B4FD5"/>
    <w:rPr>
      <w:rFonts w:eastAsiaTheme="minorHAnsi"/>
      <w:lang w:eastAsia="en-US"/>
    </w:rPr>
  </w:style>
  <w:style w:type="paragraph" w:customStyle="1" w:styleId="9FB3B03288734EB2B748C6873A595E7B26">
    <w:name w:val="9FB3B03288734EB2B748C6873A595E7B26"/>
    <w:rsid w:val="004B4FD5"/>
    <w:rPr>
      <w:rFonts w:eastAsiaTheme="minorHAnsi"/>
      <w:lang w:eastAsia="en-US"/>
    </w:rPr>
  </w:style>
  <w:style w:type="paragraph" w:customStyle="1" w:styleId="DABC5DCC5E324EC781646622FFCB572026">
    <w:name w:val="DABC5DCC5E324EC781646622FFCB572026"/>
    <w:rsid w:val="004B4FD5"/>
    <w:rPr>
      <w:rFonts w:eastAsiaTheme="minorHAnsi"/>
      <w:lang w:eastAsia="en-US"/>
    </w:rPr>
  </w:style>
  <w:style w:type="paragraph" w:customStyle="1" w:styleId="32693B1781244B3CB29F5DAE1C5C145C13">
    <w:name w:val="32693B1781244B3CB29F5DAE1C5C145C13"/>
    <w:rsid w:val="004B4FD5"/>
    <w:rPr>
      <w:rFonts w:eastAsiaTheme="minorHAnsi"/>
      <w:lang w:eastAsia="en-US"/>
    </w:rPr>
  </w:style>
  <w:style w:type="paragraph" w:customStyle="1" w:styleId="16FFC20D172143698F86A6267E4D4F8018">
    <w:name w:val="16FFC20D172143698F86A6267E4D4F8018"/>
    <w:rsid w:val="004B4FD5"/>
    <w:rPr>
      <w:rFonts w:eastAsiaTheme="minorHAnsi"/>
      <w:lang w:eastAsia="en-US"/>
    </w:rPr>
  </w:style>
  <w:style w:type="paragraph" w:customStyle="1" w:styleId="6C5B3DC6A2C748989B7A2E9D736D281C29">
    <w:name w:val="6C5B3DC6A2C748989B7A2E9D736D281C29"/>
    <w:rsid w:val="004B4FD5"/>
    <w:rPr>
      <w:rFonts w:eastAsiaTheme="minorHAnsi"/>
      <w:lang w:eastAsia="en-US"/>
    </w:rPr>
  </w:style>
  <w:style w:type="paragraph" w:customStyle="1" w:styleId="673EAA2DE9BE4CF8ABE8238418F3E6F329">
    <w:name w:val="673EAA2DE9BE4CF8ABE8238418F3E6F329"/>
    <w:rsid w:val="004B4FD5"/>
    <w:rPr>
      <w:rFonts w:eastAsiaTheme="minorHAnsi"/>
      <w:lang w:eastAsia="en-US"/>
    </w:rPr>
  </w:style>
  <w:style w:type="paragraph" w:customStyle="1" w:styleId="5C0F71B313304CA28C2FF6974E88F9CC29">
    <w:name w:val="5C0F71B313304CA28C2FF6974E88F9CC29"/>
    <w:rsid w:val="004B4FD5"/>
    <w:rPr>
      <w:rFonts w:eastAsiaTheme="minorHAnsi"/>
      <w:lang w:eastAsia="en-US"/>
    </w:rPr>
  </w:style>
  <w:style w:type="paragraph" w:customStyle="1" w:styleId="8CF2D78913074C368C97B981CC6F1E3429">
    <w:name w:val="8CF2D78913074C368C97B981CC6F1E3429"/>
    <w:rsid w:val="004B4FD5"/>
    <w:rPr>
      <w:rFonts w:eastAsiaTheme="minorHAnsi"/>
      <w:lang w:eastAsia="en-US"/>
    </w:rPr>
  </w:style>
  <w:style w:type="paragraph" w:customStyle="1" w:styleId="2BA092FA673D49E6AE695D5153B3B1AE28">
    <w:name w:val="2BA092FA673D49E6AE695D5153B3B1AE28"/>
    <w:rsid w:val="004B4FD5"/>
    <w:rPr>
      <w:rFonts w:eastAsiaTheme="minorHAnsi"/>
      <w:lang w:eastAsia="en-US"/>
    </w:rPr>
  </w:style>
  <w:style w:type="paragraph" w:customStyle="1" w:styleId="9FB3B03288734EB2B748C6873A595E7B27">
    <w:name w:val="9FB3B03288734EB2B748C6873A595E7B27"/>
    <w:rsid w:val="004B4FD5"/>
    <w:rPr>
      <w:rFonts w:eastAsiaTheme="minorHAnsi"/>
      <w:lang w:eastAsia="en-US"/>
    </w:rPr>
  </w:style>
  <w:style w:type="paragraph" w:customStyle="1" w:styleId="DABC5DCC5E324EC781646622FFCB572027">
    <w:name w:val="DABC5DCC5E324EC781646622FFCB572027"/>
    <w:rsid w:val="004B4FD5"/>
    <w:rPr>
      <w:rFonts w:eastAsiaTheme="minorHAnsi"/>
      <w:lang w:eastAsia="en-US"/>
    </w:rPr>
  </w:style>
  <w:style w:type="paragraph" w:customStyle="1" w:styleId="32693B1781244B3CB29F5DAE1C5C145C14">
    <w:name w:val="32693B1781244B3CB29F5DAE1C5C145C14"/>
    <w:rsid w:val="004B4FD5"/>
    <w:rPr>
      <w:rFonts w:eastAsiaTheme="minorHAnsi"/>
      <w:lang w:eastAsia="en-US"/>
    </w:rPr>
  </w:style>
  <w:style w:type="paragraph" w:customStyle="1" w:styleId="16FFC20D172143698F86A6267E4D4F8019">
    <w:name w:val="16FFC20D172143698F86A6267E4D4F8019"/>
    <w:rsid w:val="004B4FD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741AE-3FC4-4969-AAFB-55F70827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CRPEG_Expression_of_Interest_for_Job_Substitution.dotx</Template>
  <TotalTime>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for Job Substitution</vt:lpstr>
    </vt:vector>
  </TitlesOfParts>
  <Company>CRPEG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for Job Substitution</dc:title>
  <dc:subject/>
  <dc:creator>cliff.dugal@cnl.ca</dc:creator>
  <cp:keywords/>
  <dc:description/>
  <cp:lastModifiedBy>Clifford Dugal</cp:lastModifiedBy>
  <cp:revision>2</cp:revision>
  <cp:lastPrinted>2017-12-06T14:32:00Z</cp:lastPrinted>
  <dcterms:created xsi:type="dcterms:W3CDTF">2019-07-17T04:40:00Z</dcterms:created>
  <dcterms:modified xsi:type="dcterms:W3CDTF">2019-07-17T04:40:00Z</dcterms:modified>
</cp:coreProperties>
</file>